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1" w:rsidRPr="006D3A94" w:rsidRDefault="00BF4E40" w:rsidP="00355803">
      <w:pPr>
        <w:jc w:val="center"/>
        <w:rPr>
          <w:b/>
          <w:sz w:val="28"/>
          <w:szCs w:val="28"/>
        </w:rPr>
      </w:pPr>
      <w:proofErr w:type="gramStart"/>
      <w:r w:rsidRPr="003140B5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 по Нижегородской области за отчетный период с 1 января 201</w:t>
      </w:r>
      <w:r w:rsidR="005841F0">
        <w:rPr>
          <w:b/>
          <w:sz w:val="28"/>
          <w:szCs w:val="28"/>
        </w:rPr>
        <w:t>8</w:t>
      </w:r>
      <w:r w:rsidR="003140B5" w:rsidRPr="003140B5">
        <w:rPr>
          <w:b/>
          <w:sz w:val="28"/>
          <w:szCs w:val="28"/>
        </w:rPr>
        <w:t xml:space="preserve"> года  по 31 декабря 201</w:t>
      </w:r>
      <w:r w:rsidR="005841F0">
        <w:rPr>
          <w:b/>
          <w:sz w:val="28"/>
          <w:szCs w:val="28"/>
        </w:rPr>
        <w:t>8</w:t>
      </w:r>
      <w:r w:rsidRPr="003140B5">
        <w:rPr>
          <w:b/>
          <w:sz w:val="28"/>
          <w:szCs w:val="28"/>
        </w:rPr>
        <w:t xml:space="preserve"> года, подлежащих размещению на </w:t>
      </w:r>
      <w:r w:rsidRPr="006D3A94">
        <w:rPr>
          <w:b/>
          <w:sz w:val="28"/>
          <w:szCs w:val="28"/>
        </w:rPr>
        <w:t>официальном сайте Нижегородстата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</w:t>
      </w:r>
      <w:proofErr w:type="gramEnd"/>
      <w:r w:rsidRPr="006D3A94">
        <w:rPr>
          <w:b/>
          <w:sz w:val="28"/>
          <w:szCs w:val="28"/>
        </w:rPr>
        <w:t xml:space="preserve"> Федерации </w:t>
      </w:r>
    </w:p>
    <w:p w:rsidR="00306DDA" w:rsidRPr="006D3A94" w:rsidRDefault="00BF4E40" w:rsidP="00355803">
      <w:pPr>
        <w:jc w:val="center"/>
        <w:rPr>
          <w:b/>
          <w:sz w:val="28"/>
          <w:szCs w:val="28"/>
        </w:rPr>
      </w:pPr>
      <w:r w:rsidRPr="006D3A94">
        <w:rPr>
          <w:b/>
          <w:sz w:val="28"/>
          <w:szCs w:val="28"/>
        </w:rPr>
        <w:t>от 8 июля 2013 г. № 613</w:t>
      </w:r>
    </w:p>
    <w:p w:rsidR="00BF4E40" w:rsidRDefault="00BF4E40" w:rsidP="00BF4E40">
      <w:pPr>
        <w:jc w:val="left"/>
      </w:pPr>
    </w:p>
    <w:tbl>
      <w:tblPr>
        <w:tblW w:w="1603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418"/>
        <w:gridCol w:w="1418"/>
        <w:gridCol w:w="1134"/>
        <w:gridCol w:w="1559"/>
        <w:gridCol w:w="992"/>
        <w:gridCol w:w="1134"/>
        <w:gridCol w:w="1134"/>
        <w:gridCol w:w="992"/>
        <w:gridCol w:w="1134"/>
        <w:gridCol w:w="1701"/>
        <w:gridCol w:w="1418"/>
        <w:gridCol w:w="1559"/>
      </w:tblGrid>
      <w:tr w:rsidR="00720E59" w:rsidRPr="00BF4E40" w:rsidTr="00B7580A">
        <w:trPr>
          <w:trHeight w:val="45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ванный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получения средств, за сче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 которых совершена сделка (вид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приобретенного имущества, источники) </w:t>
            </w:r>
          </w:p>
        </w:tc>
      </w:tr>
      <w:tr w:rsidR="00720E59" w:rsidRPr="00BF4E40" w:rsidTr="00B7580A">
        <w:trPr>
          <w:trHeight w:val="13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14C7" w:rsidRPr="005151B3" w:rsidTr="00BE3D8A">
        <w:trPr>
          <w:trHeight w:val="291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B80555" w:rsidRDefault="00E514C7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55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FF26F9" w:rsidRDefault="00E514C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26F9">
              <w:rPr>
                <w:rFonts w:eastAsia="Times New Roman"/>
                <w:sz w:val="20"/>
                <w:szCs w:val="20"/>
                <w:lang w:eastAsia="ru-RU"/>
              </w:rPr>
              <w:t>Полякова</w:t>
            </w:r>
          </w:p>
          <w:p w:rsidR="00E514C7" w:rsidRPr="00FF26F9" w:rsidRDefault="00E514C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26F9">
              <w:rPr>
                <w:rFonts w:eastAsia="Times New Roman"/>
                <w:sz w:val="20"/>
                <w:szCs w:val="20"/>
                <w:lang w:eastAsia="ru-RU"/>
              </w:rPr>
              <w:t>Галина</w:t>
            </w:r>
          </w:p>
          <w:p w:rsidR="00E514C7" w:rsidRPr="005151B3" w:rsidRDefault="00E514C7" w:rsidP="00E514C7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F26F9">
              <w:rPr>
                <w:rFonts w:eastAsia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FF26F9" w:rsidRDefault="008A72D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E514C7" w:rsidRPr="00FF26F9">
              <w:rPr>
                <w:rFonts w:eastAsia="Times New Roman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 xml:space="preserve">104,8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DD" w:rsidRPr="00D0286D" w:rsidRDefault="008A72DD" w:rsidP="008A72DD">
            <w:pPr>
              <w:jc w:val="center"/>
              <w:rPr>
                <w:sz w:val="20"/>
                <w:szCs w:val="20"/>
              </w:rPr>
            </w:pPr>
            <w:r w:rsidRPr="00D0286D">
              <w:rPr>
                <w:sz w:val="20"/>
                <w:szCs w:val="20"/>
              </w:rPr>
              <w:t>1 982 230,36</w:t>
            </w:r>
          </w:p>
          <w:p w:rsidR="00E514C7" w:rsidRPr="005151B3" w:rsidRDefault="00E514C7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14C7" w:rsidRPr="005151B3" w:rsidTr="00BE3D8A">
        <w:trPr>
          <w:trHeight w:val="303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C7" w:rsidRPr="00B80555" w:rsidRDefault="00E514C7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F26F9" w:rsidRDefault="00E514C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F26F9" w:rsidRDefault="00E514C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514C7" w:rsidRPr="005151B3" w:rsidTr="00BE3D8A">
        <w:trPr>
          <w:trHeight w:val="32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C7" w:rsidRPr="00B80555" w:rsidRDefault="00E514C7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F26F9" w:rsidRDefault="00E514C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F26F9" w:rsidRDefault="00E514C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8A72DD">
            <w:pPr>
              <w:ind w:left="-108"/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514C7" w:rsidRPr="005151B3" w:rsidTr="00BE3D8A">
        <w:trPr>
          <w:trHeight w:val="43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C7" w:rsidRPr="00B80555" w:rsidRDefault="00E514C7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F26F9" w:rsidRDefault="00E514C7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FF26F9" w:rsidRDefault="00E514C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E514C7">
            <w:pPr>
              <w:ind w:left="-108"/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14C7" w:rsidRPr="00CB2FF2" w:rsidRDefault="00E514C7" w:rsidP="003105F4">
            <w:pPr>
              <w:jc w:val="center"/>
              <w:rPr>
                <w:sz w:val="20"/>
                <w:szCs w:val="20"/>
              </w:rPr>
            </w:pPr>
            <w:r w:rsidRPr="00CB2FF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14C7" w:rsidRPr="005151B3" w:rsidRDefault="00E514C7" w:rsidP="002E2E2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514C7" w:rsidRPr="005151B3" w:rsidRDefault="00E514C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27C0B" w:rsidRPr="005151B3" w:rsidTr="00BB1317">
        <w:trPr>
          <w:trHeight w:val="55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Pr="008109EC" w:rsidRDefault="00927C0B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0B" w:rsidRPr="008109EC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Горячева</w:t>
            </w:r>
          </w:p>
          <w:p w:rsidR="00927C0B" w:rsidRPr="008109EC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Валентина</w:t>
            </w: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Григорьевна</w:t>
            </w: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Pr="008109EC" w:rsidRDefault="00927C0B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аместитель руководителя</w:t>
            </w: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7C0B" w:rsidRPr="008109EC" w:rsidRDefault="00927C0B" w:rsidP="008109EC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  <w:r w:rsidRPr="00AA24BC">
              <w:rPr>
                <w:sz w:val="20"/>
                <w:szCs w:val="20"/>
              </w:rPr>
              <w:t>Квартира</w:t>
            </w:r>
          </w:p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Pr="00AA24BC" w:rsidRDefault="00927C0B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0B" w:rsidRDefault="00927C0B" w:rsidP="00927C0B">
            <w:pPr>
              <w:ind w:left="-108"/>
              <w:jc w:val="center"/>
              <w:rPr>
                <w:sz w:val="20"/>
                <w:szCs w:val="20"/>
              </w:rPr>
            </w:pPr>
          </w:p>
          <w:p w:rsidR="00927C0B" w:rsidRPr="00AA24BC" w:rsidRDefault="00927C0B" w:rsidP="00927C0B">
            <w:pPr>
              <w:ind w:left="-108"/>
              <w:jc w:val="center"/>
              <w:rPr>
                <w:sz w:val="20"/>
                <w:szCs w:val="20"/>
              </w:rPr>
            </w:pPr>
            <w:r w:rsidRPr="00AA24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Pr="00AA24BC" w:rsidRDefault="00927C0B" w:rsidP="003105F4">
            <w:pPr>
              <w:jc w:val="center"/>
              <w:rPr>
                <w:sz w:val="20"/>
                <w:szCs w:val="20"/>
              </w:rPr>
            </w:pPr>
            <w:r w:rsidRPr="00AA24BC"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Pr="00AA24BC" w:rsidRDefault="00927C0B" w:rsidP="003105F4">
            <w:pPr>
              <w:jc w:val="center"/>
              <w:rPr>
                <w:sz w:val="20"/>
                <w:szCs w:val="20"/>
              </w:rPr>
            </w:pPr>
            <w:r w:rsidRPr="00AA24B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Pr="000869C6" w:rsidRDefault="00927C0B" w:rsidP="003105F4">
            <w:pPr>
              <w:jc w:val="center"/>
              <w:rPr>
                <w:sz w:val="20"/>
                <w:szCs w:val="20"/>
              </w:rPr>
            </w:pPr>
            <w:r w:rsidRPr="000869C6">
              <w:rPr>
                <w:sz w:val="20"/>
                <w:szCs w:val="20"/>
              </w:rPr>
              <w:t>Квартира</w:t>
            </w:r>
          </w:p>
          <w:p w:rsidR="00927C0B" w:rsidRPr="000869C6" w:rsidRDefault="00927C0B" w:rsidP="003105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Pr="000869C6" w:rsidRDefault="00927C0B" w:rsidP="003105F4">
            <w:pPr>
              <w:jc w:val="center"/>
              <w:rPr>
                <w:sz w:val="20"/>
                <w:szCs w:val="20"/>
              </w:rPr>
            </w:pPr>
            <w:r w:rsidRPr="000869C6"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Pr="000869C6" w:rsidRDefault="00927C0B" w:rsidP="003105F4">
            <w:pPr>
              <w:jc w:val="center"/>
              <w:rPr>
                <w:sz w:val="20"/>
                <w:szCs w:val="20"/>
              </w:rPr>
            </w:pPr>
            <w:r w:rsidRPr="000869C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0B" w:rsidRPr="000869C6" w:rsidRDefault="00927C0B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C0B" w:rsidRDefault="00927C0B" w:rsidP="003105F4">
            <w:pPr>
              <w:jc w:val="center"/>
              <w:rPr>
                <w:sz w:val="20"/>
                <w:szCs w:val="20"/>
              </w:rPr>
            </w:pPr>
          </w:p>
          <w:p w:rsidR="00927C0B" w:rsidRPr="009A1594" w:rsidRDefault="00927C0B" w:rsidP="003105F4">
            <w:pPr>
              <w:jc w:val="center"/>
              <w:rPr>
                <w:sz w:val="20"/>
                <w:szCs w:val="20"/>
              </w:rPr>
            </w:pPr>
            <w:r w:rsidRPr="009A1594">
              <w:rPr>
                <w:sz w:val="20"/>
                <w:szCs w:val="20"/>
              </w:rPr>
              <w:t>1 573 663,21</w:t>
            </w:r>
          </w:p>
          <w:p w:rsidR="00927C0B" w:rsidRPr="004257FE" w:rsidRDefault="00927C0B" w:rsidP="003105F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927C0B" w:rsidRPr="002C6070" w:rsidRDefault="00927C0B" w:rsidP="00927C0B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C6070">
              <w:rPr>
                <w:sz w:val="20"/>
                <w:szCs w:val="20"/>
              </w:rPr>
              <w:t>Источниками получения средств, за счет которых совершена покупка квартиры площадью</w:t>
            </w:r>
            <w:r w:rsidRPr="002C6070">
              <w:rPr>
                <w:color w:val="FF0000"/>
                <w:sz w:val="20"/>
                <w:szCs w:val="20"/>
              </w:rPr>
              <w:t xml:space="preserve"> </w:t>
            </w:r>
            <w:r w:rsidRPr="002C6070">
              <w:rPr>
                <w:sz w:val="20"/>
                <w:szCs w:val="20"/>
              </w:rPr>
              <w:t>68,2 м2 является</w:t>
            </w:r>
            <w:r w:rsidRPr="002C6070">
              <w:rPr>
                <w:color w:val="FF0000"/>
                <w:sz w:val="20"/>
                <w:szCs w:val="20"/>
              </w:rPr>
              <w:t xml:space="preserve"> </w:t>
            </w:r>
            <w:r w:rsidRPr="00DC7EEB">
              <w:rPr>
                <w:sz w:val="20"/>
                <w:szCs w:val="20"/>
              </w:rPr>
              <w:t xml:space="preserve">доход, полученный от продажи квартиры; доход, полученный в порядке дарения от родственников; кредит ПАО </w:t>
            </w:r>
            <w:proofErr w:type="gramStart"/>
            <w:r w:rsidRPr="00DC7EEB">
              <w:rPr>
                <w:sz w:val="20"/>
                <w:szCs w:val="20"/>
              </w:rPr>
              <w:t>СБ</w:t>
            </w:r>
            <w:proofErr w:type="gramEnd"/>
            <w:r w:rsidRPr="00DC7EEB">
              <w:rPr>
                <w:sz w:val="20"/>
                <w:szCs w:val="20"/>
              </w:rPr>
              <w:t xml:space="preserve"> РФ; основной доход за 2015-</w:t>
            </w:r>
            <w:r w:rsidRPr="00DC7EEB">
              <w:rPr>
                <w:sz w:val="20"/>
                <w:szCs w:val="20"/>
              </w:rPr>
              <w:lastRenderedPageBreak/>
              <w:t xml:space="preserve">2017 </w:t>
            </w:r>
            <w:proofErr w:type="spellStart"/>
            <w:r w:rsidRPr="00DC7EEB">
              <w:rPr>
                <w:sz w:val="20"/>
                <w:szCs w:val="20"/>
              </w:rPr>
              <w:t>г.г</w:t>
            </w:r>
            <w:proofErr w:type="spellEnd"/>
            <w:r w:rsidRPr="00DC7EEB">
              <w:rPr>
                <w:sz w:val="20"/>
                <w:szCs w:val="20"/>
              </w:rPr>
              <w:t>.; средства от вкладов в банках.</w:t>
            </w:r>
          </w:p>
        </w:tc>
      </w:tr>
      <w:tr w:rsidR="00B33221" w:rsidRPr="005151B3" w:rsidTr="00245187">
        <w:trPr>
          <w:trHeight w:val="61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3221" w:rsidRPr="005151B3" w:rsidRDefault="00B33221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21" w:rsidRPr="008109EC" w:rsidRDefault="00B33221" w:rsidP="002A313D">
            <w:pPr>
              <w:ind w:left="-107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8109EC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B33221" w:rsidRPr="008109EC" w:rsidRDefault="00B33221" w:rsidP="002A313D">
            <w:pPr>
              <w:ind w:left="-107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(внук)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21" w:rsidRPr="008109EC" w:rsidRDefault="00B33221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21" w:rsidRPr="005151B3" w:rsidRDefault="00B33221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21" w:rsidRPr="005151B3" w:rsidRDefault="00B33221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21" w:rsidRPr="005151B3" w:rsidRDefault="00B33221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21" w:rsidRPr="005151B3" w:rsidRDefault="00B33221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33221" w:rsidRPr="00256144" w:rsidRDefault="00B33221" w:rsidP="003105F4">
            <w:pPr>
              <w:jc w:val="center"/>
              <w:rPr>
                <w:sz w:val="20"/>
                <w:szCs w:val="20"/>
              </w:rPr>
            </w:pPr>
            <w:r w:rsidRPr="00256144">
              <w:rPr>
                <w:sz w:val="20"/>
                <w:szCs w:val="20"/>
              </w:rPr>
              <w:t>Квартира</w:t>
            </w:r>
          </w:p>
          <w:p w:rsidR="00B33221" w:rsidRPr="00256144" w:rsidRDefault="00B33221" w:rsidP="003105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33221" w:rsidRPr="00256144" w:rsidRDefault="00B33221" w:rsidP="003105F4">
            <w:pPr>
              <w:jc w:val="center"/>
              <w:rPr>
                <w:sz w:val="20"/>
                <w:szCs w:val="20"/>
              </w:rPr>
            </w:pPr>
            <w:r w:rsidRPr="00256144"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33221" w:rsidRPr="00256144" w:rsidRDefault="00B33221" w:rsidP="003105F4">
            <w:pPr>
              <w:jc w:val="center"/>
              <w:rPr>
                <w:sz w:val="20"/>
                <w:szCs w:val="20"/>
              </w:rPr>
            </w:pPr>
            <w:r w:rsidRPr="0025614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33221" w:rsidRPr="00256144" w:rsidRDefault="00B33221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33221" w:rsidRPr="00256144" w:rsidRDefault="00B33221" w:rsidP="003105F4">
            <w:pPr>
              <w:jc w:val="center"/>
              <w:rPr>
                <w:sz w:val="20"/>
                <w:szCs w:val="20"/>
              </w:rPr>
            </w:pPr>
            <w:r w:rsidRPr="00256144">
              <w:rPr>
                <w:sz w:val="20"/>
                <w:szCs w:val="20"/>
              </w:rPr>
              <w:t>124 326,24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3221" w:rsidRPr="005151B3" w:rsidRDefault="00B33221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D158A" w:rsidRPr="005151B3" w:rsidTr="00051BAB">
        <w:trPr>
          <w:trHeight w:val="233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8109EC" w:rsidRDefault="00AD158A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8109EC" w:rsidRDefault="00AD158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Богаткова</w:t>
            </w:r>
            <w:proofErr w:type="spellEnd"/>
          </w:p>
          <w:p w:rsidR="00AD158A" w:rsidRPr="008109EC" w:rsidRDefault="00AD158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Лариса</w:t>
            </w:r>
          </w:p>
          <w:p w:rsidR="00AD158A" w:rsidRPr="008109EC" w:rsidRDefault="00AD158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5151B3" w:rsidRDefault="00AD158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аместитель руководителя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3105F4">
            <w:pPr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3105F4">
            <w:pPr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3105F4">
            <w:pPr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C600E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B432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158A" w:rsidRPr="006F76AD" w:rsidRDefault="00AD158A" w:rsidP="003105F4">
            <w:pPr>
              <w:jc w:val="center"/>
              <w:rPr>
                <w:sz w:val="20"/>
                <w:szCs w:val="20"/>
              </w:rPr>
            </w:pPr>
            <w:r w:rsidRPr="006F76AD">
              <w:rPr>
                <w:sz w:val="20"/>
                <w:szCs w:val="20"/>
              </w:rPr>
              <w:t xml:space="preserve">Автомобиль легковой </w:t>
            </w:r>
          </w:p>
          <w:p w:rsidR="00AD158A" w:rsidRPr="006F76AD" w:rsidRDefault="00E86BA9" w:rsidP="003105F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6" w:history="1">
              <w:proofErr w:type="spellStart"/>
              <w:r w:rsidR="00AD158A" w:rsidRPr="006F76AD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="00AD158A" w:rsidRPr="006F76AD">
              <w:rPr>
                <w:bCs/>
                <w:sz w:val="20"/>
                <w:szCs w:val="20"/>
              </w:rPr>
              <w:t xml:space="preserve"> </w:t>
            </w:r>
            <w:r w:rsidR="00AD158A" w:rsidRPr="006F76AD">
              <w:rPr>
                <w:bCs/>
                <w:sz w:val="20"/>
                <w:szCs w:val="20"/>
                <w:lang w:val="en-US"/>
              </w:rPr>
              <w:t>RAV</w:t>
            </w:r>
            <w:r w:rsidR="00AD158A" w:rsidRPr="006F76AD">
              <w:rPr>
                <w:bCs/>
                <w:sz w:val="20"/>
                <w:szCs w:val="20"/>
              </w:rPr>
              <w:t xml:space="preserve"> 4 2009 г.</w:t>
            </w:r>
          </w:p>
          <w:p w:rsidR="00AD158A" w:rsidRPr="006F76AD" w:rsidRDefault="00AD158A" w:rsidP="00051BAB">
            <w:pPr>
              <w:ind w:left="-108"/>
              <w:jc w:val="center"/>
              <w:rPr>
                <w:sz w:val="20"/>
                <w:szCs w:val="20"/>
              </w:rPr>
            </w:pPr>
            <w:r w:rsidRPr="006F76AD">
              <w:rPr>
                <w:sz w:val="20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158A" w:rsidRPr="006F76AD" w:rsidRDefault="00AD158A" w:rsidP="003105F4">
            <w:pPr>
              <w:jc w:val="center"/>
              <w:rPr>
                <w:sz w:val="20"/>
                <w:szCs w:val="20"/>
              </w:rPr>
            </w:pPr>
            <w:r w:rsidRPr="006F76AD">
              <w:rPr>
                <w:sz w:val="20"/>
                <w:szCs w:val="20"/>
              </w:rPr>
              <w:t>1 686 169,13</w:t>
            </w:r>
          </w:p>
          <w:p w:rsidR="00AD158A" w:rsidRPr="006F76AD" w:rsidRDefault="00AD158A" w:rsidP="00051BAB">
            <w:pPr>
              <w:ind w:left="-108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6F76AD">
              <w:rPr>
                <w:sz w:val="20"/>
                <w:szCs w:val="20"/>
              </w:rPr>
              <w:t xml:space="preserve">(в том числе от </w:t>
            </w:r>
            <w:proofErr w:type="gramStart"/>
            <w:r w:rsidRPr="006F76AD">
              <w:rPr>
                <w:sz w:val="20"/>
                <w:szCs w:val="20"/>
              </w:rPr>
              <w:t>продажи</w:t>
            </w:r>
            <w:proofErr w:type="gramEnd"/>
            <w:r w:rsidRPr="006F76AD">
              <w:rPr>
                <w:sz w:val="20"/>
                <w:szCs w:val="20"/>
              </w:rPr>
              <w:t xml:space="preserve"> а/м </w:t>
            </w:r>
            <w:hyperlink r:id="rId7" w:history="1">
              <w:proofErr w:type="spellStart"/>
              <w:r w:rsidRPr="006F76AD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Pr="006F76AD">
              <w:rPr>
                <w:bCs/>
                <w:sz w:val="20"/>
                <w:szCs w:val="20"/>
              </w:rPr>
              <w:t xml:space="preserve"> </w:t>
            </w:r>
            <w:r w:rsidRPr="006F76AD">
              <w:rPr>
                <w:bCs/>
                <w:sz w:val="20"/>
                <w:szCs w:val="20"/>
                <w:lang w:val="en-US"/>
              </w:rPr>
              <w:t>RAV</w:t>
            </w:r>
            <w:r w:rsidRPr="006F76AD">
              <w:rPr>
                <w:bCs/>
                <w:sz w:val="20"/>
                <w:szCs w:val="20"/>
              </w:rPr>
              <w:t>4 2001 г.)</w:t>
            </w:r>
          </w:p>
          <w:p w:rsidR="00AD158A" w:rsidRPr="006F76AD" w:rsidRDefault="00AD158A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158A" w:rsidRPr="005151B3" w:rsidRDefault="00AD158A" w:rsidP="005846F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D158A" w:rsidRPr="005151B3" w:rsidTr="00051BAB">
        <w:trPr>
          <w:trHeight w:val="194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5151B3" w:rsidRDefault="00AD158A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8109EC" w:rsidRDefault="00AD158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5151B3" w:rsidRDefault="00AD158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3105F4">
            <w:pPr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3105F4">
            <w:pPr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3105F4">
            <w:pPr>
              <w:jc w:val="center"/>
            </w:pPr>
            <w:r w:rsidRPr="00FE33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D158A" w:rsidRPr="005151B3" w:rsidTr="00F64C3D">
        <w:trPr>
          <w:trHeight w:val="24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8109EC" w:rsidRDefault="00AD158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3105F4">
            <w:pPr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3105F4">
            <w:pPr>
              <w:jc w:val="center"/>
              <w:rPr>
                <w:sz w:val="20"/>
                <w:szCs w:val="20"/>
              </w:rPr>
            </w:pPr>
            <w:r w:rsidRPr="00FE33C8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FE33C8" w:rsidRDefault="00AD158A" w:rsidP="003105F4">
            <w:pPr>
              <w:jc w:val="center"/>
            </w:pPr>
            <w:r w:rsidRPr="00FE33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D158A" w:rsidRPr="005151B3" w:rsidTr="00F64C3D">
        <w:trPr>
          <w:trHeight w:val="9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8109EC" w:rsidRDefault="00AD158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5F0829" w:rsidRDefault="00AD158A" w:rsidP="002D79F4">
            <w:pPr>
              <w:ind w:left="-108"/>
              <w:jc w:val="center"/>
              <w:rPr>
                <w:sz w:val="20"/>
                <w:szCs w:val="20"/>
              </w:rPr>
            </w:pPr>
            <w:r w:rsidRPr="005F0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5F0829" w:rsidRDefault="00AD158A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5F08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5F0829" w:rsidRDefault="00AD158A" w:rsidP="003105F4">
            <w:pPr>
              <w:jc w:val="center"/>
              <w:rPr>
                <w:sz w:val="20"/>
                <w:szCs w:val="20"/>
              </w:rPr>
            </w:pPr>
            <w:r w:rsidRPr="005F082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5F0829" w:rsidRDefault="00AD158A" w:rsidP="003105F4">
            <w:pPr>
              <w:jc w:val="center"/>
            </w:pPr>
            <w:r w:rsidRPr="005F082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D158A" w:rsidRPr="005151B3" w:rsidTr="00F64C3D">
        <w:trPr>
          <w:trHeight w:val="12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8109EC" w:rsidRDefault="00AD158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5F0829" w:rsidRDefault="00AD158A" w:rsidP="002D79F4">
            <w:pPr>
              <w:ind w:left="-108"/>
              <w:jc w:val="center"/>
              <w:rPr>
                <w:sz w:val="20"/>
                <w:szCs w:val="20"/>
              </w:rPr>
            </w:pPr>
            <w:r w:rsidRPr="005F0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5F0829" w:rsidRDefault="00AD158A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5F08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5F0829" w:rsidRDefault="00AD158A" w:rsidP="003105F4">
            <w:pPr>
              <w:jc w:val="center"/>
              <w:rPr>
                <w:sz w:val="20"/>
                <w:szCs w:val="20"/>
              </w:rPr>
            </w:pPr>
            <w:r w:rsidRPr="005F0829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5F0829" w:rsidRDefault="00AD158A" w:rsidP="003105F4">
            <w:pPr>
              <w:jc w:val="center"/>
              <w:rPr>
                <w:sz w:val="20"/>
                <w:szCs w:val="20"/>
              </w:rPr>
            </w:pPr>
            <w:r w:rsidRPr="005F082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D158A" w:rsidRPr="005151B3" w:rsidTr="00D10A3E">
        <w:trPr>
          <w:trHeight w:val="4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D158A" w:rsidRPr="005151B3" w:rsidRDefault="00AD158A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8109EC" w:rsidRDefault="00AD158A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9EC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58A" w:rsidRPr="005151B3" w:rsidRDefault="00AD158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2319F0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003C06" w:rsidRDefault="00AD158A" w:rsidP="003105F4">
            <w:pPr>
              <w:jc w:val="center"/>
              <w:rPr>
                <w:sz w:val="20"/>
                <w:szCs w:val="20"/>
              </w:rPr>
            </w:pPr>
            <w:r w:rsidRPr="00003C0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003C06" w:rsidRDefault="00AD158A" w:rsidP="003105F4">
            <w:pPr>
              <w:jc w:val="center"/>
              <w:rPr>
                <w:sz w:val="20"/>
                <w:szCs w:val="20"/>
                <w:lang w:val="en-US"/>
              </w:rPr>
            </w:pPr>
            <w:r w:rsidRPr="00003C0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8A" w:rsidRPr="00003C06" w:rsidRDefault="00AD158A" w:rsidP="003105F4">
            <w:pPr>
              <w:jc w:val="center"/>
              <w:rPr>
                <w:sz w:val="20"/>
                <w:szCs w:val="20"/>
              </w:rPr>
            </w:pPr>
            <w:r w:rsidRPr="00003C0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158A" w:rsidRPr="00723C02" w:rsidRDefault="00AD158A" w:rsidP="003105F4">
            <w:pPr>
              <w:jc w:val="center"/>
              <w:rPr>
                <w:sz w:val="20"/>
                <w:szCs w:val="20"/>
              </w:rPr>
            </w:pPr>
            <w:r w:rsidRPr="00723C02">
              <w:rPr>
                <w:sz w:val="20"/>
                <w:szCs w:val="20"/>
              </w:rPr>
              <w:t xml:space="preserve">Автомобиль легковой </w:t>
            </w:r>
          </w:p>
          <w:p w:rsidR="00AD158A" w:rsidRPr="004257FE" w:rsidRDefault="00E86BA9" w:rsidP="003105F4">
            <w:pPr>
              <w:jc w:val="center"/>
              <w:rPr>
                <w:color w:val="FF0000"/>
                <w:sz w:val="20"/>
                <w:szCs w:val="20"/>
              </w:rPr>
            </w:pPr>
            <w:hyperlink r:id="rId8" w:history="1">
              <w:proofErr w:type="spellStart"/>
              <w:r w:rsidR="00AD158A" w:rsidRPr="00723C02">
                <w:rPr>
                  <w:bCs/>
                  <w:sz w:val="20"/>
                  <w:szCs w:val="20"/>
                </w:rPr>
                <w:t>Toyota</w:t>
              </w:r>
              <w:proofErr w:type="spellEnd"/>
            </w:hyperlink>
            <w:r w:rsidR="00AD158A" w:rsidRPr="00723C02">
              <w:rPr>
                <w:bCs/>
                <w:sz w:val="20"/>
                <w:szCs w:val="20"/>
              </w:rPr>
              <w:t xml:space="preserve"> </w:t>
            </w:r>
            <w:r w:rsidR="00AD158A" w:rsidRPr="00723C02">
              <w:rPr>
                <w:bCs/>
                <w:sz w:val="20"/>
                <w:szCs w:val="20"/>
                <w:lang w:val="en-US"/>
              </w:rPr>
              <w:t>Four</w:t>
            </w:r>
            <w:r w:rsidR="00AD158A" w:rsidRPr="00723C02">
              <w:rPr>
                <w:bCs/>
                <w:sz w:val="20"/>
                <w:szCs w:val="20"/>
              </w:rPr>
              <w:t xml:space="preserve"> </w:t>
            </w:r>
            <w:r w:rsidR="00AD158A" w:rsidRPr="00723C02">
              <w:rPr>
                <w:bCs/>
                <w:sz w:val="20"/>
                <w:szCs w:val="20"/>
                <w:lang w:val="en-US"/>
              </w:rPr>
              <w:t>Runner</w:t>
            </w:r>
            <w:r w:rsidR="00AD158A" w:rsidRPr="00723C02">
              <w:rPr>
                <w:sz w:val="20"/>
              </w:rPr>
              <w:t xml:space="preserve"> индивидуальная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158A" w:rsidRPr="00D82D83" w:rsidRDefault="00AD158A" w:rsidP="003105F4">
            <w:pPr>
              <w:jc w:val="center"/>
              <w:rPr>
                <w:sz w:val="20"/>
                <w:szCs w:val="20"/>
              </w:rPr>
            </w:pPr>
            <w:r w:rsidRPr="00D82D83">
              <w:rPr>
                <w:sz w:val="20"/>
                <w:szCs w:val="20"/>
              </w:rPr>
              <w:t>2 698,98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D158A" w:rsidRPr="005151B3" w:rsidTr="00BC5380">
        <w:trPr>
          <w:trHeight w:val="508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158A" w:rsidRPr="005151B3" w:rsidRDefault="00AD158A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8109EC" w:rsidRDefault="00AD158A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2319F0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158A" w:rsidRPr="00003C06" w:rsidRDefault="00AD158A" w:rsidP="003105F4">
            <w:pPr>
              <w:jc w:val="center"/>
              <w:rPr>
                <w:sz w:val="20"/>
                <w:szCs w:val="20"/>
              </w:rPr>
            </w:pPr>
            <w:r w:rsidRPr="00003C0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158A" w:rsidRPr="00003C06" w:rsidRDefault="00AD158A" w:rsidP="003105F4">
            <w:pPr>
              <w:jc w:val="center"/>
              <w:rPr>
                <w:sz w:val="20"/>
                <w:szCs w:val="20"/>
              </w:rPr>
            </w:pPr>
            <w:r w:rsidRPr="00003C06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158A" w:rsidRPr="00003C06" w:rsidRDefault="00AD158A" w:rsidP="003105F4">
            <w:pPr>
              <w:jc w:val="center"/>
            </w:pPr>
            <w:r w:rsidRPr="00003C0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58A" w:rsidRPr="005151B3" w:rsidRDefault="00AD158A" w:rsidP="00D22902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AD158A" w:rsidRPr="005151B3" w:rsidRDefault="00AD158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A28CA" w:rsidRPr="005151B3" w:rsidTr="004649D4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E74936" w:rsidRDefault="006A28CA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93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E74936" w:rsidRDefault="006A28C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936">
              <w:rPr>
                <w:rFonts w:eastAsia="Times New Roman"/>
                <w:sz w:val="20"/>
                <w:szCs w:val="20"/>
                <w:lang w:eastAsia="ru-RU"/>
              </w:rPr>
              <w:t>Груздева</w:t>
            </w:r>
          </w:p>
          <w:p w:rsidR="006A28CA" w:rsidRPr="00E74936" w:rsidRDefault="006A28C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936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  <w:p w:rsidR="006A28CA" w:rsidRPr="00E74936" w:rsidRDefault="006A28CA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936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аместитель руководителя</w:t>
            </w:r>
          </w:p>
          <w:p w:rsidR="006A28CA" w:rsidRPr="005151B3" w:rsidRDefault="006A28C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CA" w:rsidRPr="000F3AFA" w:rsidRDefault="006A28CA" w:rsidP="003105F4">
            <w:pPr>
              <w:jc w:val="center"/>
              <w:rPr>
                <w:sz w:val="20"/>
                <w:szCs w:val="20"/>
              </w:rPr>
            </w:pPr>
            <w:r w:rsidRPr="000F3AF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CA" w:rsidRPr="000F3AFA" w:rsidRDefault="006A28CA" w:rsidP="006A28CA">
            <w:pPr>
              <w:ind w:left="-108" w:right="-45"/>
              <w:jc w:val="center"/>
              <w:rPr>
                <w:sz w:val="20"/>
                <w:szCs w:val="20"/>
              </w:rPr>
            </w:pPr>
            <w:r w:rsidRPr="000F3AF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CA" w:rsidRPr="000F3AFA" w:rsidRDefault="006A28CA" w:rsidP="003105F4">
            <w:pPr>
              <w:jc w:val="center"/>
              <w:rPr>
                <w:sz w:val="20"/>
                <w:szCs w:val="20"/>
              </w:rPr>
            </w:pPr>
            <w:r w:rsidRPr="000F3AFA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CA" w:rsidRPr="000F3AFA" w:rsidRDefault="006A28CA" w:rsidP="003105F4">
            <w:pPr>
              <w:jc w:val="center"/>
              <w:rPr>
                <w:sz w:val="20"/>
                <w:szCs w:val="20"/>
              </w:rPr>
            </w:pPr>
            <w:r w:rsidRPr="000F3AF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CD1B7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34C04">
              <w:rPr>
                <w:sz w:val="20"/>
                <w:szCs w:val="20"/>
              </w:rPr>
              <w:t>1 319 726,78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A28CA" w:rsidRPr="005151B3" w:rsidTr="004649D4">
        <w:trPr>
          <w:trHeight w:val="82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A" w:rsidRPr="005151B3" w:rsidRDefault="006A28CA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8CA" w:rsidRPr="000F3AFA" w:rsidRDefault="006A28CA" w:rsidP="003105F4">
            <w:pPr>
              <w:jc w:val="center"/>
              <w:rPr>
                <w:sz w:val="20"/>
                <w:szCs w:val="20"/>
              </w:rPr>
            </w:pPr>
            <w:r w:rsidRPr="000F3AF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8CA" w:rsidRPr="000F3AFA" w:rsidRDefault="006A28CA" w:rsidP="006A28C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F3AFA">
              <w:rPr>
                <w:sz w:val="20"/>
                <w:szCs w:val="20"/>
              </w:rPr>
              <w:t>олевая 3/5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8CA" w:rsidRPr="000F3AFA" w:rsidRDefault="006A28CA" w:rsidP="003105F4">
            <w:pPr>
              <w:jc w:val="center"/>
              <w:rPr>
                <w:sz w:val="20"/>
                <w:szCs w:val="20"/>
              </w:rPr>
            </w:pPr>
            <w:r w:rsidRPr="000F3AFA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A28CA" w:rsidRPr="000F3AFA" w:rsidRDefault="006A28CA" w:rsidP="003105F4">
            <w:pPr>
              <w:jc w:val="center"/>
              <w:rPr>
                <w:sz w:val="20"/>
                <w:szCs w:val="20"/>
              </w:rPr>
            </w:pPr>
            <w:r w:rsidRPr="000F3AF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28CA" w:rsidRPr="005151B3" w:rsidRDefault="006A28CA" w:rsidP="00B11BD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6A28CA" w:rsidRPr="005151B3" w:rsidRDefault="006A28CA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5E80" w:rsidRPr="005151B3" w:rsidTr="008937FA">
        <w:trPr>
          <w:trHeight w:val="20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2E1D72" w:rsidRDefault="00705E80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D7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2E1D72" w:rsidRDefault="00705E8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D72">
              <w:rPr>
                <w:rFonts w:eastAsia="Times New Roman"/>
                <w:sz w:val="20"/>
                <w:szCs w:val="20"/>
                <w:lang w:eastAsia="ru-RU"/>
              </w:rPr>
              <w:t>Масло</w:t>
            </w:r>
          </w:p>
          <w:p w:rsidR="00705E80" w:rsidRPr="002E1D72" w:rsidRDefault="00705E8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D72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  <w:p w:rsidR="00705E80" w:rsidRPr="002E1D72" w:rsidRDefault="00705E8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D72">
              <w:rPr>
                <w:rFonts w:eastAsia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5151B3" w:rsidRDefault="00705E80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8109EC">
              <w:rPr>
                <w:rFonts w:eastAsia="Times New Roman"/>
                <w:sz w:val="20"/>
                <w:szCs w:val="20"/>
                <w:lang w:eastAsia="ru-RU"/>
              </w:rPr>
              <w:t>аместитель руководителя</w:t>
            </w:r>
          </w:p>
          <w:p w:rsidR="00705E80" w:rsidRPr="002E1D72" w:rsidRDefault="00705E80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5E80" w:rsidRPr="0070612A" w:rsidRDefault="00705E80" w:rsidP="00705E80">
            <w:pPr>
              <w:ind w:left="-108" w:right="-45"/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  <w:r w:rsidRPr="00C856A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  <w:r w:rsidRPr="00C856A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  <w:r w:rsidRPr="00C856A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 xml:space="preserve">Автомобиль легковой </w:t>
            </w:r>
          </w:p>
          <w:p w:rsidR="00705E80" w:rsidRPr="0070612A" w:rsidRDefault="00E86BA9" w:rsidP="003105F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9" w:history="1">
              <w:proofErr w:type="spellStart"/>
              <w:r w:rsidR="00705E80" w:rsidRPr="00705E80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="00705E80" w:rsidRPr="00705E80">
              <w:rPr>
                <w:bCs/>
                <w:sz w:val="20"/>
                <w:szCs w:val="20"/>
              </w:rPr>
              <w:t xml:space="preserve"> </w:t>
            </w:r>
            <w:r w:rsidR="00705E80" w:rsidRPr="00705E80">
              <w:rPr>
                <w:bCs/>
                <w:sz w:val="20"/>
                <w:szCs w:val="20"/>
                <w:lang w:val="en-US"/>
              </w:rPr>
              <w:t>R</w:t>
            </w:r>
            <w:r w:rsidR="00705E80" w:rsidRPr="0070612A">
              <w:rPr>
                <w:bCs/>
                <w:sz w:val="20"/>
                <w:szCs w:val="20"/>
                <w:lang w:val="en-US"/>
              </w:rPr>
              <w:t>AV</w:t>
            </w:r>
            <w:r w:rsidR="00705E80" w:rsidRPr="0070612A">
              <w:rPr>
                <w:bCs/>
                <w:sz w:val="20"/>
                <w:szCs w:val="20"/>
              </w:rPr>
              <w:t xml:space="preserve"> 4</w:t>
            </w:r>
          </w:p>
          <w:p w:rsidR="00705E80" w:rsidRPr="004257FE" w:rsidRDefault="00705E80" w:rsidP="00705E80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Pr="0070612A">
              <w:rPr>
                <w:sz w:val="20"/>
              </w:rPr>
              <w:t>индивидуальная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 xml:space="preserve">1 255 142,26 </w:t>
            </w:r>
          </w:p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05E80" w:rsidRPr="005151B3" w:rsidTr="00B23E7A">
        <w:trPr>
          <w:trHeight w:val="206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E80" w:rsidRPr="002E1D72" w:rsidRDefault="00705E80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E80" w:rsidRPr="002E1D72" w:rsidRDefault="00705E8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5E80" w:rsidRPr="0070612A" w:rsidRDefault="00705E80" w:rsidP="00705E80">
            <w:pPr>
              <w:ind w:left="-108"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  <w:r w:rsidRPr="00C856A2">
              <w:rPr>
                <w:sz w:val="20"/>
                <w:szCs w:val="20"/>
              </w:rPr>
              <w:t>Жилой дом</w:t>
            </w:r>
          </w:p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  <w:r w:rsidRPr="00C856A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  <w:r w:rsidRPr="00C856A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E80" w:rsidRPr="005151B3" w:rsidRDefault="00705E80" w:rsidP="00A83C1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05E80" w:rsidRPr="005151B3" w:rsidRDefault="00705E8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5E80" w:rsidRPr="005151B3" w:rsidTr="00B23E7A">
        <w:trPr>
          <w:trHeight w:val="266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E80" w:rsidRPr="002E1D72" w:rsidRDefault="00705E80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2E1D72" w:rsidRDefault="00705E8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E1D72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70612A" w:rsidRDefault="00705E80" w:rsidP="00705E80">
            <w:pPr>
              <w:ind w:left="-108"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70612A" w:rsidRDefault="00705E80" w:rsidP="00310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C856A2" w:rsidRDefault="00705E80" w:rsidP="00705E80">
            <w:pPr>
              <w:ind w:left="-108"/>
              <w:jc w:val="center"/>
              <w:rPr>
                <w:sz w:val="20"/>
                <w:szCs w:val="20"/>
              </w:rPr>
            </w:pPr>
            <w:r w:rsidRPr="00C856A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  <w:r w:rsidRPr="00C856A2">
              <w:rPr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C856A2" w:rsidRDefault="00705E80" w:rsidP="003105F4">
            <w:pPr>
              <w:jc w:val="center"/>
              <w:rPr>
                <w:sz w:val="20"/>
                <w:szCs w:val="20"/>
              </w:rPr>
            </w:pPr>
            <w:r w:rsidRPr="00C856A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80" w:rsidRPr="00C856A2" w:rsidRDefault="00705E80" w:rsidP="0016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5151B3" w:rsidRDefault="00705E80" w:rsidP="00A83C1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E80" w:rsidRPr="005151B3" w:rsidRDefault="00705E8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92933" w:rsidRPr="005151B3" w:rsidTr="00A92933">
        <w:trPr>
          <w:trHeight w:val="49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933" w:rsidRPr="005151B3" w:rsidRDefault="00A9293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3" w:rsidRPr="002E1D72" w:rsidRDefault="00A92933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1D72">
              <w:rPr>
                <w:rFonts w:eastAsia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3" w:rsidRPr="005151B3" w:rsidRDefault="00A9293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3" w:rsidRPr="0070612A" w:rsidRDefault="00A92933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3" w:rsidRPr="0070612A" w:rsidRDefault="00A92933" w:rsidP="00A92933">
            <w:pPr>
              <w:ind w:left="-108" w:right="-45"/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3" w:rsidRPr="0070612A" w:rsidRDefault="00A92933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933" w:rsidRPr="0070612A" w:rsidRDefault="00A92933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33" w:rsidRPr="005151B3" w:rsidRDefault="00A92933" w:rsidP="005B640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44626">
              <w:rPr>
                <w:sz w:val="20"/>
                <w:szCs w:val="20"/>
              </w:rPr>
              <w:t>357 807,55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92933" w:rsidRPr="005151B3" w:rsidTr="00886C6D">
        <w:trPr>
          <w:trHeight w:val="624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92933" w:rsidRPr="005151B3" w:rsidRDefault="00A9293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33" w:rsidRPr="002E1D72" w:rsidRDefault="00A92933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33" w:rsidRPr="0070612A" w:rsidRDefault="00A92933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33" w:rsidRPr="0070612A" w:rsidRDefault="00A92933" w:rsidP="003105F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0612A">
              <w:rPr>
                <w:sz w:val="20"/>
                <w:szCs w:val="20"/>
              </w:rPr>
              <w:t>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33" w:rsidRPr="0070612A" w:rsidRDefault="00A92933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33" w:rsidRPr="0070612A" w:rsidRDefault="00A92933" w:rsidP="003105F4">
            <w:pPr>
              <w:jc w:val="center"/>
              <w:rPr>
                <w:sz w:val="20"/>
                <w:szCs w:val="20"/>
              </w:rPr>
            </w:pPr>
            <w:r w:rsidRPr="0070612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33" w:rsidRPr="005151B3" w:rsidRDefault="00A92933" w:rsidP="005B640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933" w:rsidRPr="005151B3" w:rsidRDefault="00A9293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86C6D" w:rsidRPr="005151B3" w:rsidTr="00A92933">
        <w:trPr>
          <w:trHeight w:val="13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86C6D" w:rsidRPr="005151B3" w:rsidRDefault="00886C6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2E1D72" w:rsidRDefault="00886C6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86C6D" w:rsidRPr="005151B3" w:rsidRDefault="00886C6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86C6D" w:rsidRPr="005151B3" w:rsidTr="00886C6D">
        <w:trPr>
          <w:trHeight w:val="65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6C6D" w:rsidRPr="005151B3" w:rsidRDefault="00886C6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2E1D72" w:rsidRDefault="00886C6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1D72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2E1D72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5151B3" w:rsidRDefault="00886C6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5151B3" w:rsidRDefault="00886C6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5151B3" w:rsidRDefault="00886C6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5151B3" w:rsidRDefault="00886C6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5151B3" w:rsidRDefault="00886C6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886C6D" w:rsidRDefault="00886C6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C6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886C6D" w:rsidRDefault="00886C6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C6D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886C6D" w:rsidRDefault="00886C6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C6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5151B3" w:rsidRDefault="00886C6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6D" w:rsidRPr="005151B3" w:rsidRDefault="00886C6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6C6D" w:rsidRPr="005151B3" w:rsidRDefault="00886C6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23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Кренделева</w:t>
            </w:r>
            <w:proofErr w:type="spellEnd"/>
            <w:r w:rsidRPr="00E764E4">
              <w:rPr>
                <w:rFonts w:eastAsia="Times New Roman"/>
                <w:sz w:val="20"/>
                <w:szCs w:val="20"/>
                <w:lang w:eastAsia="ru-RU"/>
              </w:rPr>
              <w:t xml:space="preserve"> Надежда Федоровна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60596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732 678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E80" w:rsidRPr="005151B3" w:rsidTr="00B7580A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80" w:rsidRPr="00E764E4" w:rsidRDefault="00705E80" w:rsidP="001F4AF6">
            <w:pPr>
              <w:jc w:val="center"/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80" w:rsidRPr="00E764E4" w:rsidRDefault="00705E80" w:rsidP="001F4AF6">
            <w:pPr>
              <w:jc w:val="center"/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37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ВАЗ-21074 (индивидуальная)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E80" w:rsidRPr="005151B3" w:rsidTr="00B7580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87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Сироткин Сергей Григорьевич</w:t>
            </w:r>
          </w:p>
          <w:p w:rsidR="00705E80" w:rsidRPr="00E764E4" w:rsidRDefault="00705E80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50.3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5449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92.8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25038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627 389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268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B8055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 50.3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B8055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5449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64E4">
              <w:rPr>
                <w:rFonts w:eastAsia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5E80" w:rsidRPr="00E764E4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26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E19D8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Калина Ольга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647D6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4 076.0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>Aveo</w:t>
            </w:r>
            <w:proofErr w:type="spellEnd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8977C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1 165 108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05E80" w:rsidRPr="005151B3" w:rsidTr="00B7580A">
        <w:trPr>
          <w:trHeight w:val="29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665.0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долевая 51/198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33480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5E80" w:rsidRPr="005151B3" w:rsidTr="00B7580A">
        <w:trPr>
          <w:trHeight w:val="476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>Great</w:t>
            </w:r>
            <w:proofErr w:type="spellEnd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>Wall</w:t>
            </w:r>
            <w:proofErr w:type="spellEnd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 CC 6460 KY (</w:t>
            </w:r>
            <w:proofErr w:type="gramStart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A7675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2 403 119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51B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05E80" w:rsidRPr="005151B3" w:rsidTr="00B7580A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3672D9" w:rsidRDefault="00705E80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5E80" w:rsidRPr="005151B3" w:rsidRDefault="00705E8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05E80" w:rsidRPr="003672D9" w:rsidTr="00B7580A">
        <w:trPr>
          <w:trHeight w:val="30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  <w:p w:rsidR="00705E80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E80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E80" w:rsidRPr="003E19D8" w:rsidRDefault="00705E80" w:rsidP="00813E2A">
            <w:pPr>
              <w:ind w:left="-89" w:right="-1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705E80" w:rsidRPr="003672D9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705E80" w:rsidRPr="003672D9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05E80" w:rsidRPr="003672D9" w:rsidRDefault="00705E80" w:rsidP="00227A16">
            <w:pPr>
              <w:jc w:val="center"/>
              <w:rPr>
                <w:sz w:val="20"/>
                <w:szCs w:val="20"/>
              </w:rPr>
            </w:pPr>
            <w:r w:rsidRPr="003672D9">
              <w:rPr>
                <w:sz w:val="20"/>
                <w:szCs w:val="20"/>
              </w:rPr>
              <w:t xml:space="preserve">РЕНО </w:t>
            </w:r>
            <w:proofErr w:type="spellStart"/>
            <w:r w:rsidRPr="003672D9">
              <w:rPr>
                <w:sz w:val="20"/>
                <w:szCs w:val="20"/>
              </w:rPr>
              <w:t>Сандеро</w:t>
            </w:r>
            <w:proofErr w:type="spellEnd"/>
          </w:p>
          <w:p w:rsidR="00705E80" w:rsidRPr="003672D9" w:rsidRDefault="00705E80" w:rsidP="00227A16">
            <w:pPr>
              <w:ind w:left="-110" w:right="-108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654 884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3672D9" w:rsidTr="00B7580A">
        <w:trPr>
          <w:trHeight w:val="999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05E80" w:rsidRPr="003672D9" w:rsidRDefault="00705E80" w:rsidP="00227A16">
            <w:pPr>
              <w:jc w:val="center"/>
              <w:rPr>
                <w:sz w:val="20"/>
                <w:szCs w:val="20"/>
              </w:rPr>
            </w:pPr>
            <w:r w:rsidRPr="003672D9">
              <w:rPr>
                <w:sz w:val="20"/>
                <w:szCs w:val="20"/>
              </w:rPr>
              <w:t xml:space="preserve">РЕНО </w:t>
            </w:r>
            <w:proofErr w:type="spellStart"/>
            <w:r w:rsidRPr="003672D9">
              <w:rPr>
                <w:sz w:val="20"/>
                <w:szCs w:val="20"/>
              </w:rPr>
              <w:t>Каптюр</w:t>
            </w:r>
            <w:proofErr w:type="spellEnd"/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3672D9" w:rsidTr="00B7580A">
        <w:trPr>
          <w:trHeight w:val="19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705E80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E80" w:rsidRPr="003672D9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602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003</w:t>
            </w:r>
          </w:p>
          <w:p w:rsidR="00705E80" w:rsidRDefault="00705E80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E80" w:rsidRPr="003672D9" w:rsidRDefault="00705E80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3672D9" w:rsidTr="00B7580A">
        <w:trPr>
          <w:trHeight w:val="412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5E80" w:rsidRPr="003672D9" w:rsidTr="00B7580A">
        <w:trPr>
          <w:trHeight w:val="520"/>
        </w:trPr>
        <w:tc>
          <w:tcPr>
            <w:tcW w:w="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F27BCA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BCA">
              <w:rPr>
                <w:rFonts w:eastAsia="Times New Roman"/>
                <w:sz w:val="20"/>
                <w:szCs w:val="20"/>
                <w:lang w:eastAsia="ru-RU"/>
              </w:rPr>
              <w:t>Анисимова</w:t>
            </w:r>
          </w:p>
          <w:p w:rsidR="00705E80" w:rsidRPr="00F27BCA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BCA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  <w:p w:rsidR="00705E80" w:rsidRPr="00F27BCA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BCA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705E80" w:rsidRPr="00F27BCA" w:rsidRDefault="00705E80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F27BCA" w:rsidRDefault="00705E80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F27BCA">
              <w:rPr>
                <w:rFonts w:eastAsia="Times New Roman"/>
                <w:sz w:val="20"/>
                <w:szCs w:val="20"/>
                <w:lang w:eastAsia="ru-RU"/>
              </w:rPr>
              <w:t>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E80" w:rsidRPr="003672D9" w:rsidRDefault="00705E80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E80" w:rsidRDefault="00705E80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354 233</w:t>
            </w:r>
          </w:p>
          <w:p w:rsidR="00705E80" w:rsidRPr="003672D9" w:rsidRDefault="00705E80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5E80" w:rsidRPr="003672D9" w:rsidRDefault="00705E8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F82" w:rsidRPr="003672D9" w:rsidTr="00A723FD">
        <w:trPr>
          <w:trHeight w:val="44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Фадеев</w:t>
            </w:r>
          </w:p>
          <w:p w:rsidR="000B7F82" w:rsidRDefault="000B7F82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  <w:p w:rsidR="000B7F82" w:rsidRPr="00F27BCA" w:rsidRDefault="000B7F82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F27BCA">
              <w:rPr>
                <w:rFonts w:eastAsia="Times New Roman"/>
                <w:sz w:val="20"/>
                <w:szCs w:val="20"/>
                <w:lang w:eastAsia="ru-RU"/>
              </w:rPr>
              <w:t>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Pr="003672D9" w:rsidRDefault="000B7F82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Pr="003672D9" w:rsidRDefault="000B7F82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A9" w:rsidRPr="003672D9" w:rsidRDefault="00E86BA9" w:rsidP="00E86BA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86BA9" w:rsidRPr="003672D9" w:rsidRDefault="00E86BA9" w:rsidP="00E86BA9">
            <w:pPr>
              <w:jc w:val="center"/>
              <w:rPr>
                <w:sz w:val="20"/>
                <w:szCs w:val="20"/>
              </w:rPr>
            </w:pPr>
            <w:r w:rsidRPr="003672D9"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</w:rPr>
              <w:t>Дастер</w:t>
            </w:r>
            <w:bookmarkStart w:id="0" w:name="_GoBack"/>
            <w:bookmarkEnd w:id="0"/>
          </w:p>
          <w:p w:rsidR="000B7F82" w:rsidRDefault="00E86BA9" w:rsidP="00E86BA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834 814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F82" w:rsidRPr="003672D9" w:rsidRDefault="000B7F8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7F82" w:rsidRPr="003672D9" w:rsidTr="00A723FD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Pr="003672D9" w:rsidRDefault="000B7F82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Pr="003672D9" w:rsidRDefault="000B7F82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долевая 223/718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F82" w:rsidRDefault="000B7F82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7F82" w:rsidRPr="003672D9" w:rsidRDefault="000B7F8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3D2B" w:rsidRPr="003672D9" w:rsidTr="00B7580A">
        <w:trPr>
          <w:trHeight w:val="46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5B2188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7A6B33" w:rsidRDefault="00923D2B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A6B33">
              <w:rPr>
                <w:rFonts w:eastAsia="Times New Roman"/>
                <w:sz w:val="20"/>
                <w:szCs w:val="20"/>
                <w:lang w:eastAsia="ru-RU"/>
              </w:rPr>
              <w:t>Шарабанова</w:t>
            </w:r>
            <w:proofErr w:type="spellEnd"/>
          </w:p>
          <w:p w:rsidR="00923D2B" w:rsidRPr="007A6B33" w:rsidRDefault="00923D2B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6B33">
              <w:rPr>
                <w:rFonts w:eastAsia="Times New Roman"/>
                <w:sz w:val="20"/>
                <w:szCs w:val="20"/>
                <w:lang w:eastAsia="ru-RU"/>
              </w:rPr>
              <w:t>Лариса</w:t>
            </w:r>
          </w:p>
          <w:p w:rsidR="00923D2B" w:rsidRPr="007A6B33" w:rsidRDefault="00923D2B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6B33">
              <w:rPr>
                <w:rFonts w:eastAsia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7A6B33" w:rsidRDefault="00923D2B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7A6B33">
              <w:rPr>
                <w:rFonts w:eastAsia="Times New Roman"/>
                <w:sz w:val="20"/>
                <w:szCs w:val="20"/>
                <w:lang w:eastAsia="ru-RU"/>
              </w:rPr>
              <w:t>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0315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23D2B" w:rsidRPr="005B2188" w:rsidRDefault="00923D2B" w:rsidP="000315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672D9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5B21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  <w:r w:rsidRPr="005B218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KLAN</w:t>
            </w:r>
          </w:p>
          <w:p w:rsidR="00923D2B" w:rsidRPr="005B2188" w:rsidRDefault="00923D2B" w:rsidP="000315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923D2B" w:rsidRDefault="00923D2B" w:rsidP="000315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3D2B" w:rsidRPr="003672D9" w:rsidRDefault="00923D2B" w:rsidP="000315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399 345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D2B" w:rsidRPr="003672D9" w:rsidRDefault="00923D2B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3D2B" w:rsidRPr="003672D9" w:rsidTr="00B7580A">
        <w:trPr>
          <w:trHeight w:val="26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7A6B33" w:rsidRDefault="00923D2B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7A6B33" w:rsidRDefault="00923D2B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ндивидуальна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4970E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D2B" w:rsidRPr="003672D9" w:rsidRDefault="00923D2B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3D2B" w:rsidRPr="003672D9" w:rsidTr="00B7580A">
        <w:trPr>
          <w:trHeight w:val="182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7A6B33" w:rsidRDefault="00923D2B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7A6B33" w:rsidRDefault="00923D2B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3672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4970E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D2B" w:rsidRPr="003672D9" w:rsidRDefault="00923D2B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3D2B" w:rsidRPr="003672D9" w:rsidTr="00B7580A">
        <w:trPr>
          <w:trHeight w:val="67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5B2188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B7580A" w:rsidRDefault="00923D2B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80A">
              <w:rPr>
                <w:rFonts w:eastAsia="Times New Roman"/>
                <w:sz w:val="20"/>
                <w:szCs w:val="20"/>
                <w:lang w:eastAsia="ru-RU"/>
              </w:rPr>
              <w:t>Гладкова</w:t>
            </w:r>
          </w:p>
          <w:p w:rsidR="00923D2B" w:rsidRPr="00B7580A" w:rsidRDefault="00923D2B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80A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  <w:p w:rsidR="00923D2B" w:rsidRPr="00B7580A" w:rsidRDefault="00923D2B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7580A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4855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долевая 1/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2 453 795</w:t>
            </w:r>
          </w:p>
          <w:p w:rsidR="00923D2B" w:rsidRDefault="00923D2B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(в том числе от продажи недвижимости)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D2B" w:rsidRPr="003672D9" w:rsidRDefault="00923D2B" w:rsidP="004855C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6070">
              <w:rPr>
                <w:sz w:val="20"/>
                <w:szCs w:val="20"/>
              </w:rPr>
              <w:t>Источниками получения средств, за счет которых совершена покупка квартиры площадью</w:t>
            </w:r>
            <w:r w:rsidRPr="002C6070">
              <w:rPr>
                <w:color w:val="FF0000"/>
                <w:sz w:val="20"/>
                <w:szCs w:val="20"/>
              </w:rPr>
              <w:t xml:space="preserve"> </w:t>
            </w:r>
            <w:r w:rsidRPr="004855CF">
              <w:rPr>
                <w:sz w:val="20"/>
                <w:szCs w:val="20"/>
              </w:rPr>
              <w:t>30.8</w:t>
            </w:r>
            <w:r w:rsidRPr="002C6070">
              <w:rPr>
                <w:sz w:val="20"/>
                <w:szCs w:val="20"/>
              </w:rPr>
              <w:t xml:space="preserve"> м</w:t>
            </w:r>
            <w:proofErr w:type="gramStart"/>
            <w:r w:rsidRPr="002C6070">
              <w:rPr>
                <w:sz w:val="20"/>
                <w:szCs w:val="20"/>
              </w:rPr>
              <w:t>2</w:t>
            </w:r>
            <w:proofErr w:type="gramEnd"/>
            <w:r w:rsidRPr="002C6070">
              <w:rPr>
                <w:sz w:val="20"/>
                <w:szCs w:val="20"/>
              </w:rPr>
              <w:t xml:space="preserve"> является</w:t>
            </w:r>
            <w:r w:rsidRPr="002C6070">
              <w:rPr>
                <w:color w:val="FF0000"/>
                <w:sz w:val="20"/>
                <w:szCs w:val="20"/>
              </w:rPr>
              <w:t xml:space="preserve"> </w:t>
            </w:r>
            <w:r w:rsidRPr="00DC7EEB">
              <w:rPr>
                <w:sz w:val="20"/>
                <w:szCs w:val="20"/>
              </w:rPr>
              <w:t>доход, полученный от продажи</w:t>
            </w:r>
            <w:r>
              <w:rPr>
                <w:sz w:val="20"/>
                <w:szCs w:val="20"/>
              </w:rPr>
              <w:t xml:space="preserve"> квартиры</w:t>
            </w:r>
          </w:p>
        </w:tc>
      </w:tr>
      <w:tr w:rsidR="00923D2B" w:rsidRPr="003672D9" w:rsidTr="00B7580A">
        <w:trPr>
          <w:trHeight w:val="46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B7580A" w:rsidRDefault="00923D2B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2E1D72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2E1D72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923D2B" w:rsidRPr="00B7580A" w:rsidRDefault="00923D2B" w:rsidP="00B7580A">
            <w:pPr>
              <w:ind w:left="-106" w:right="-11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3D2B" w:rsidRDefault="00923D2B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4855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2D9">
              <w:rPr>
                <w:rFonts w:eastAsia="Times New Roman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3672D9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Pr="003672D9" w:rsidRDefault="00923D2B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D2B" w:rsidRDefault="00923D2B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D2B" w:rsidRPr="003672D9" w:rsidRDefault="00923D2B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07158" w:rsidRPr="003672D9" w:rsidRDefault="00007158" w:rsidP="001D49E5">
      <w:pPr>
        <w:jc w:val="left"/>
      </w:pPr>
    </w:p>
    <w:sectPr w:rsidR="00007158" w:rsidRPr="003672D9" w:rsidSect="00720E59">
      <w:pgSz w:w="16840" w:h="11907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CE0"/>
    <w:rsid w:val="00000148"/>
    <w:rsid w:val="00000A8C"/>
    <w:rsid w:val="0000381F"/>
    <w:rsid w:val="00005B82"/>
    <w:rsid w:val="00007158"/>
    <w:rsid w:val="00007E07"/>
    <w:rsid w:val="000110E0"/>
    <w:rsid w:val="00011C3E"/>
    <w:rsid w:val="00011E78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89C"/>
    <w:rsid w:val="00025ADA"/>
    <w:rsid w:val="000262A3"/>
    <w:rsid w:val="00026922"/>
    <w:rsid w:val="00027083"/>
    <w:rsid w:val="000271B2"/>
    <w:rsid w:val="00027E8E"/>
    <w:rsid w:val="00030F27"/>
    <w:rsid w:val="000315B8"/>
    <w:rsid w:val="000318AB"/>
    <w:rsid w:val="00031A45"/>
    <w:rsid w:val="00031E0E"/>
    <w:rsid w:val="00031E46"/>
    <w:rsid w:val="000324BB"/>
    <w:rsid w:val="00033639"/>
    <w:rsid w:val="000336AE"/>
    <w:rsid w:val="00033B9F"/>
    <w:rsid w:val="00033E65"/>
    <w:rsid w:val="00034B2B"/>
    <w:rsid w:val="00034BFD"/>
    <w:rsid w:val="000362CC"/>
    <w:rsid w:val="00036BB2"/>
    <w:rsid w:val="00037549"/>
    <w:rsid w:val="000405BE"/>
    <w:rsid w:val="00044891"/>
    <w:rsid w:val="00044983"/>
    <w:rsid w:val="00044B6D"/>
    <w:rsid w:val="00044C10"/>
    <w:rsid w:val="000457D0"/>
    <w:rsid w:val="0004789B"/>
    <w:rsid w:val="00051BAB"/>
    <w:rsid w:val="00051C59"/>
    <w:rsid w:val="000544F7"/>
    <w:rsid w:val="000551C3"/>
    <w:rsid w:val="000560E0"/>
    <w:rsid w:val="000562BF"/>
    <w:rsid w:val="00056B3D"/>
    <w:rsid w:val="00061334"/>
    <w:rsid w:val="000613C1"/>
    <w:rsid w:val="000617B8"/>
    <w:rsid w:val="00061A87"/>
    <w:rsid w:val="00061D37"/>
    <w:rsid w:val="00062E01"/>
    <w:rsid w:val="00063729"/>
    <w:rsid w:val="000642A4"/>
    <w:rsid w:val="00066CBB"/>
    <w:rsid w:val="00067D1B"/>
    <w:rsid w:val="00067E06"/>
    <w:rsid w:val="00070496"/>
    <w:rsid w:val="00070772"/>
    <w:rsid w:val="00071AB7"/>
    <w:rsid w:val="00072374"/>
    <w:rsid w:val="00072CFE"/>
    <w:rsid w:val="00073733"/>
    <w:rsid w:val="00073830"/>
    <w:rsid w:val="000752FC"/>
    <w:rsid w:val="000755A1"/>
    <w:rsid w:val="000756C8"/>
    <w:rsid w:val="00076618"/>
    <w:rsid w:val="00077FB0"/>
    <w:rsid w:val="0008035D"/>
    <w:rsid w:val="000814AF"/>
    <w:rsid w:val="000855A1"/>
    <w:rsid w:val="00085804"/>
    <w:rsid w:val="00086898"/>
    <w:rsid w:val="00087873"/>
    <w:rsid w:val="00087CAD"/>
    <w:rsid w:val="00090005"/>
    <w:rsid w:val="000904E5"/>
    <w:rsid w:val="0009265C"/>
    <w:rsid w:val="00093269"/>
    <w:rsid w:val="0009394B"/>
    <w:rsid w:val="0009542A"/>
    <w:rsid w:val="00095A1C"/>
    <w:rsid w:val="00095CD4"/>
    <w:rsid w:val="00096973"/>
    <w:rsid w:val="00097541"/>
    <w:rsid w:val="000A019A"/>
    <w:rsid w:val="000A083E"/>
    <w:rsid w:val="000A13C6"/>
    <w:rsid w:val="000A1A5E"/>
    <w:rsid w:val="000A2EB1"/>
    <w:rsid w:val="000A30E0"/>
    <w:rsid w:val="000A36B9"/>
    <w:rsid w:val="000A3747"/>
    <w:rsid w:val="000A383C"/>
    <w:rsid w:val="000A3F77"/>
    <w:rsid w:val="000A4C13"/>
    <w:rsid w:val="000A554B"/>
    <w:rsid w:val="000A5B00"/>
    <w:rsid w:val="000A7A1C"/>
    <w:rsid w:val="000B0FFA"/>
    <w:rsid w:val="000B1E4C"/>
    <w:rsid w:val="000B4285"/>
    <w:rsid w:val="000B44A3"/>
    <w:rsid w:val="000B5E7C"/>
    <w:rsid w:val="000B7EAA"/>
    <w:rsid w:val="000B7F82"/>
    <w:rsid w:val="000C0628"/>
    <w:rsid w:val="000C06BD"/>
    <w:rsid w:val="000C0DE2"/>
    <w:rsid w:val="000C2498"/>
    <w:rsid w:val="000C256F"/>
    <w:rsid w:val="000C4799"/>
    <w:rsid w:val="000C4979"/>
    <w:rsid w:val="000C4B16"/>
    <w:rsid w:val="000C5448"/>
    <w:rsid w:val="000C5607"/>
    <w:rsid w:val="000C72F0"/>
    <w:rsid w:val="000D022A"/>
    <w:rsid w:val="000D02E6"/>
    <w:rsid w:val="000D099A"/>
    <w:rsid w:val="000D11A5"/>
    <w:rsid w:val="000D154B"/>
    <w:rsid w:val="000D1F5C"/>
    <w:rsid w:val="000D564E"/>
    <w:rsid w:val="000D59D5"/>
    <w:rsid w:val="000D64DA"/>
    <w:rsid w:val="000D69B9"/>
    <w:rsid w:val="000D6CBD"/>
    <w:rsid w:val="000D73DE"/>
    <w:rsid w:val="000D7D13"/>
    <w:rsid w:val="000D7EAB"/>
    <w:rsid w:val="000E0D65"/>
    <w:rsid w:val="000E11B1"/>
    <w:rsid w:val="000E1296"/>
    <w:rsid w:val="000E13C1"/>
    <w:rsid w:val="000E1480"/>
    <w:rsid w:val="000E1E92"/>
    <w:rsid w:val="000E242A"/>
    <w:rsid w:val="000E255F"/>
    <w:rsid w:val="000E322D"/>
    <w:rsid w:val="000E36E8"/>
    <w:rsid w:val="000E3B0C"/>
    <w:rsid w:val="000E4408"/>
    <w:rsid w:val="000E52EE"/>
    <w:rsid w:val="000E5924"/>
    <w:rsid w:val="000E5DE7"/>
    <w:rsid w:val="000E6620"/>
    <w:rsid w:val="000E681A"/>
    <w:rsid w:val="000E6883"/>
    <w:rsid w:val="000E71C0"/>
    <w:rsid w:val="000F0752"/>
    <w:rsid w:val="000F21D7"/>
    <w:rsid w:val="000F4116"/>
    <w:rsid w:val="000F486A"/>
    <w:rsid w:val="000F4FBB"/>
    <w:rsid w:val="000F52AE"/>
    <w:rsid w:val="000F5976"/>
    <w:rsid w:val="000F5D97"/>
    <w:rsid w:val="000F6BC6"/>
    <w:rsid w:val="000F6D28"/>
    <w:rsid w:val="000F7635"/>
    <w:rsid w:val="00100A9C"/>
    <w:rsid w:val="00100AA8"/>
    <w:rsid w:val="00102782"/>
    <w:rsid w:val="0010393A"/>
    <w:rsid w:val="001055BF"/>
    <w:rsid w:val="00105E23"/>
    <w:rsid w:val="00106EC7"/>
    <w:rsid w:val="00110E2F"/>
    <w:rsid w:val="00110EA5"/>
    <w:rsid w:val="001114D8"/>
    <w:rsid w:val="0011153A"/>
    <w:rsid w:val="00111A8F"/>
    <w:rsid w:val="00111D6B"/>
    <w:rsid w:val="001139E7"/>
    <w:rsid w:val="00113C90"/>
    <w:rsid w:val="001150DB"/>
    <w:rsid w:val="00115B82"/>
    <w:rsid w:val="00115F87"/>
    <w:rsid w:val="001166B3"/>
    <w:rsid w:val="001167B7"/>
    <w:rsid w:val="00120036"/>
    <w:rsid w:val="0012051C"/>
    <w:rsid w:val="00120672"/>
    <w:rsid w:val="00120802"/>
    <w:rsid w:val="00123306"/>
    <w:rsid w:val="00125074"/>
    <w:rsid w:val="001259FE"/>
    <w:rsid w:val="00126469"/>
    <w:rsid w:val="00130427"/>
    <w:rsid w:val="00130AEE"/>
    <w:rsid w:val="00131599"/>
    <w:rsid w:val="00131A3A"/>
    <w:rsid w:val="001324E8"/>
    <w:rsid w:val="00133A4D"/>
    <w:rsid w:val="001359FC"/>
    <w:rsid w:val="00137F38"/>
    <w:rsid w:val="00140022"/>
    <w:rsid w:val="00140A88"/>
    <w:rsid w:val="00140CC8"/>
    <w:rsid w:val="0014176C"/>
    <w:rsid w:val="00141B5D"/>
    <w:rsid w:val="00143B2E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2973"/>
    <w:rsid w:val="00163DBE"/>
    <w:rsid w:val="001645E2"/>
    <w:rsid w:val="00164F3A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A19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5BE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1709"/>
    <w:rsid w:val="001B34CF"/>
    <w:rsid w:val="001B41B5"/>
    <w:rsid w:val="001B42C2"/>
    <w:rsid w:val="001B5880"/>
    <w:rsid w:val="001C01A2"/>
    <w:rsid w:val="001C0217"/>
    <w:rsid w:val="001C1674"/>
    <w:rsid w:val="001C16F5"/>
    <w:rsid w:val="001C2CA0"/>
    <w:rsid w:val="001C4653"/>
    <w:rsid w:val="001C5913"/>
    <w:rsid w:val="001C6A6B"/>
    <w:rsid w:val="001C7760"/>
    <w:rsid w:val="001D00DE"/>
    <w:rsid w:val="001D044B"/>
    <w:rsid w:val="001D092F"/>
    <w:rsid w:val="001D1216"/>
    <w:rsid w:val="001D1F7B"/>
    <w:rsid w:val="001D2C05"/>
    <w:rsid w:val="001D2C8F"/>
    <w:rsid w:val="001D3710"/>
    <w:rsid w:val="001D47FD"/>
    <w:rsid w:val="001D49E5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EB1"/>
    <w:rsid w:val="001E7FFC"/>
    <w:rsid w:val="001F070D"/>
    <w:rsid w:val="001F0819"/>
    <w:rsid w:val="001F1992"/>
    <w:rsid w:val="001F3B4B"/>
    <w:rsid w:val="001F4AF6"/>
    <w:rsid w:val="001F579D"/>
    <w:rsid w:val="001F62CC"/>
    <w:rsid w:val="0020052A"/>
    <w:rsid w:val="00200A99"/>
    <w:rsid w:val="00200F3A"/>
    <w:rsid w:val="00202F12"/>
    <w:rsid w:val="002043B8"/>
    <w:rsid w:val="00204937"/>
    <w:rsid w:val="00204B05"/>
    <w:rsid w:val="002057E1"/>
    <w:rsid w:val="00205D51"/>
    <w:rsid w:val="00207A1E"/>
    <w:rsid w:val="00207F15"/>
    <w:rsid w:val="0021008A"/>
    <w:rsid w:val="00210962"/>
    <w:rsid w:val="00210BBF"/>
    <w:rsid w:val="00210C1E"/>
    <w:rsid w:val="00212D7B"/>
    <w:rsid w:val="00213A38"/>
    <w:rsid w:val="00215F96"/>
    <w:rsid w:val="002161F4"/>
    <w:rsid w:val="0021719A"/>
    <w:rsid w:val="002179A8"/>
    <w:rsid w:val="0022150F"/>
    <w:rsid w:val="00225B66"/>
    <w:rsid w:val="00225E56"/>
    <w:rsid w:val="0022751A"/>
    <w:rsid w:val="00227A16"/>
    <w:rsid w:val="00227C2B"/>
    <w:rsid w:val="002319F0"/>
    <w:rsid w:val="00232658"/>
    <w:rsid w:val="00232935"/>
    <w:rsid w:val="00233A2D"/>
    <w:rsid w:val="00233ACA"/>
    <w:rsid w:val="002343A5"/>
    <w:rsid w:val="002353D1"/>
    <w:rsid w:val="00235920"/>
    <w:rsid w:val="00235FB2"/>
    <w:rsid w:val="002400E7"/>
    <w:rsid w:val="002408AB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4716B"/>
    <w:rsid w:val="00250381"/>
    <w:rsid w:val="00250CDD"/>
    <w:rsid w:val="002511CE"/>
    <w:rsid w:val="002514F0"/>
    <w:rsid w:val="00251F79"/>
    <w:rsid w:val="0025286E"/>
    <w:rsid w:val="00253A38"/>
    <w:rsid w:val="00254F1F"/>
    <w:rsid w:val="002564DA"/>
    <w:rsid w:val="00262A8C"/>
    <w:rsid w:val="0026351E"/>
    <w:rsid w:val="00263556"/>
    <w:rsid w:val="002637C8"/>
    <w:rsid w:val="00264252"/>
    <w:rsid w:val="00264A56"/>
    <w:rsid w:val="00264B14"/>
    <w:rsid w:val="00265663"/>
    <w:rsid w:val="002660BC"/>
    <w:rsid w:val="00266141"/>
    <w:rsid w:val="0026627E"/>
    <w:rsid w:val="00266E8F"/>
    <w:rsid w:val="002701F0"/>
    <w:rsid w:val="00270342"/>
    <w:rsid w:val="00271530"/>
    <w:rsid w:val="002719A1"/>
    <w:rsid w:val="00273316"/>
    <w:rsid w:val="0027384F"/>
    <w:rsid w:val="00274272"/>
    <w:rsid w:val="00274D19"/>
    <w:rsid w:val="0027527E"/>
    <w:rsid w:val="002766CB"/>
    <w:rsid w:val="00276DC5"/>
    <w:rsid w:val="00280BBD"/>
    <w:rsid w:val="002822CA"/>
    <w:rsid w:val="002828E2"/>
    <w:rsid w:val="00282EF3"/>
    <w:rsid w:val="00283138"/>
    <w:rsid w:val="002839B9"/>
    <w:rsid w:val="00283D8B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937"/>
    <w:rsid w:val="00291EBB"/>
    <w:rsid w:val="00291FE2"/>
    <w:rsid w:val="002927F1"/>
    <w:rsid w:val="00294ADB"/>
    <w:rsid w:val="0029617E"/>
    <w:rsid w:val="00297299"/>
    <w:rsid w:val="002A08A0"/>
    <w:rsid w:val="002A15B1"/>
    <w:rsid w:val="002A25FF"/>
    <w:rsid w:val="002A2624"/>
    <w:rsid w:val="002A300D"/>
    <w:rsid w:val="002A310F"/>
    <w:rsid w:val="002A313D"/>
    <w:rsid w:val="002A3C5E"/>
    <w:rsid w:val="002A5650"/>
    <w:rsid w:val="002A707A"/>
    <w:rsid w:val="002B01B3"/>
    <w:rsid w:val="002B0D27"/>
    <w:rsid w:val="002B1A51"/>
    <w:rsid w:val="002B1FE4"/>
    <w:rsid w:val="002B23A8"/>
    <w:rsid w:val="002B27DC"/>
    <w:rsid w:val="002B2BDB"/>
    <w:rsid w:val="002B3015"/>
    <w:rsid w:val="002B34A6"/>
    <w:rsid w:val="002B5A0C"/>
    <w:rsid w:val="002B5B97"/>
    <w:rsid w:val="002B6292"/>
    <w:rsid w:val="002B6461"/>
    <w:rsid w:val="002B6470"/>
    <w:rsid w:val="002B7AA3"/>
    <w:rsid w:val="002B7BE4"/>
    <w:rsid w:val="002B7EE8"/>
    <w:rsid w:val="002C0639"/>
    <w:rsid w:val="002C0D4C"/>
    <w:rsid w:val="002C0E16"/>
    <w:rsid w:val="002C1BD9"/>
    <w:rsid w:val="002C2389"/>
    <w:rsid w:val="002C278C"/>
    <w:rsid w:val="002C27C5"/>
    <w:rsid w:val="002C30B1"/>
    <w:rsid w:val="002C3ADC"/>
    <w:rsid w:val="002C51E6"/>
    <w:rsid w:val="002C6113"/>
    <w:rsid w:val="002C6862"/>
    <w:rsid w:val="002C6B24"/>
    <w:rsid w:val="002D0666"/>
    <w:rsid w:val="002D1379"/>
    <w:rsid w:val="002D1B10"/>
    <w:rsid w:val="002D1F7E"/>
    <w:rsid w:val="002D2C91"/>
    <w:rsid w:val="002D30A7"/>
    <w:rsid w:val="002D3146"/>
    <w:rsid w:val="002D3204"/>
    <w:rsid w:val="002D39DB"/>
    <w:rsid w:val="002D410E"/>
    <w:rsid w:val="002D53E2"/>
    <w:rsid w:val="002D633D"/>
    <w:rsid w:val="002D698D"/>
    <w:rsid w:val="002D71BA"/>
    <w:rsid w:val="002D73FF"/>
    <w:rsid w:val="002D7632"/>
    <w:rsid w:val="002D79F4"/>
    <w:rsid w:val="002E044B"/>
    <w:rsid w:val="002E07C4"/>
    <w:rsid w:val="002E0E9B"/>
    <w:rsid w:val="002E153A"/>
    <w:rsid w:val="002E1AD9"/>
    <w:rsid w:val="002E1D72"/>
    <w:rsid w:val="002E234C"/>
    <w:rsid w:val="002E26B5"/>
    <w:rsid w:val="002E27E0"/>
    <w:rsid w:val="002E2C24"/>
    <w:rsid w:val="002E2E21"/>
    <w:rsid w:val="002E3026"/>
    <w:rsid w:val="002E3AA4"/>
    <w:rsid w:val="002E3BB4"/>
    <w:rsid w:val="002E4172"/>
    <w:rsid w:val="002E5436"/>
    <w:rsid w:val="002E58F0"/>
    <w:rsid w:val="002E6087"/>
    <w:rsid w:val="002E6155"/>
    <w:rsid w:val="002E673B"/>
    <w:rsid w:val="002E6DD7"/>
    <w:rsid w:val="002F14BA"/>
    <w:rsid w:val="002F18AE"/>
    <w:rsid w:val="002F2385"/>
    <w:rsid w:val="002F33A7"/>
    <w:rsid w:val="002F484D"/>
    <w:rsid w:val="002F4BED"/>
    <w:rsid w:val="002F5863"/>
    <w:rsid w:val="002F58A9"/>
    <w:rsid w:val="002F74BA"/>
    <w:rsid w:val="00300458"/>
    <w:rsid w:val="00300595"/>
    <w:rsid w:val="003010E3"/>
    <w:rsid w:val="00301863"/>
    <w:rsid w:val="00302300"/>
    <w:rsid w:val="00302A18"/>
    <w:rsid w:val="00302A79"/>
    <w:rsid w:val="00306221"/>
    <w:rsid w:val="00306378"/>
    <w:rsid w:val="003063B1"/>
    <w:rsid w:val="00306DDA"/>
    <w:rsid w:val="00310104"/>
    <w:rsid w:val="0031072D"/>
    <w:rsid w:val="003115E5"/>
    <w:rsid w:val="003123C9"/>
    <w:rsid w:val="00312B93"/>
    <w:rsid w:val="00313302"/>
    <w:rsid w:val="003136A9"/>
    <w:rsid w:val="00313A0C"/>
    <w:rsid w:val="003140B5"/>
    <w:rsid w:val="00314408"/>
    <w:rsid w:val="00314993"/>
    <w:rsid w:val="00315012"/>
    <w:rsid w:val="00315806"/>
    <w:rsid w:val="0031601D"/>
    <w:rsid w:val="003161BD"/>
    <w:rsid w:val="0031665C"/>
    <w:rsid w:val="00317BBE"/>
    <w:rsid w:val="00321943"/>
    <w:rsid w:val="00321990"/>
    <w:rsid w:val="003225BB"/>
    <w:rsid w:val="00322F9B"/>
    <w:rsid w:val="003237C1"/>
    <w:rsid w:val="003255B0"/>
    <w:rsid w:val="0032599A"/>
    <w:rsid w:val="00325E1C"/>
    <w:rsid w:val="00330E92"/>
    <w:rsid w:val="003315A0"/>
    <w:rsid w:val="00331731"/>
    <w:rsid w:val="00331B13"/>
    <w:rsid w:val="00333367"/>
    <w:rsid w:val="00333552"/>
    <w:rsid w:val="00334294"/>
    <w:rsid w:val="00334355"/>
    <w:rsid w:val="00334802"/>
    <w:rsid w:val="0033559C"/>
    <w:rsid w:val="00335CDE"/>
    <w:rsid w:val="00336167"/>
    <w:rsid w:val="003363FC"/>
    <w:rsid w:val="00336886"/>
    <w:rsid w:val="00337ECC"/>
    <w:rsid w:val="00341BDD"/>
    <w:rsid w:val="00342108"/>
    <w:rsid w:val="003429E5"/>
    <w:rsid w:val="003432C1"/>
    <w:rsid w:val="00345C04"/>
    <w:rsid w:val="003460D5"/>
    <w:rsid w:val="00347751"/>
    <w:rsid w:val="00350CB3"/>
    <w:rsid w:val="00350D25"/>
    <w:rsid w:val="003521DA"/>
    <w:rsid w:val="00352686"/>
    <w:rsid w:val="00352BAE"/>
    <w:rsid w:val="00353035"/>
    <w:rsid w:val="00353419"/>
    <w:rsid w:val="0035359B"/>
    <w:rsid w:val="00353D4A"/>
    <w:rsid w:val="00354131"/>
    <w:rsid w:val="003544AD"/>
    <w:rsid w:val="003554AA"/>
    <w:rsid w:val="00355803"/>
    <w:rsid w:val="00355F43"/>
    <w:rsid w:val="00356262"/>
    <w:rsid w:val="00357474"/>
    <w:rsid w:val="0036011A"/>
    <w:rsid w:val="00360B9D"/>
    <w:rsid w:val="00360E4A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672D9"/>
    <w:rsid w:val="003673A6"/>
    <w:rsid w:val="00371B81"/>
    <w:rsid w:val="0037217C"/>
    <w:rsid w:val="00373A37"/>
    <w:rsid w:val="00373B94"/>
    <w:rsid w:val="00373F80"/>
    <w:rsid w:val="00374371"/>
    <w:rsid w:val="0037455D"/>
    <w:rsid w:val="003746D1"/>
    <w:rsid w:val="00374A5C"/>
    <w:rsid w:val="00374D1B"/>
    <w:rsid w:val="0037586B"/>
    <w:rsid w:val="00375DDA"/>
    <w:rsid w:val="00375EF5"/>
    <w:rsid w:val="00376E7D"/>
    <w:rsid w:val="00377089"/>
    <w:rsid w:val="003775F3"/>
    <w:rsid w:val="00377753"/>
    <w:rsid w:val="00380EF1"/>
    <w:rsid w:val="003821BC"/>
    <w:rsid w:val="0038298D"/>
    <w:rsid w:val="00383095"/>
    <w:rsid w:val="0038317A"/>
    <w:rsid w:val="003839D0"/>
    <w:rsid w:val="00385AC8"/>
    <w:rsid w:val="00386B3E"/>
    <w:rsid w:val="003870F9"/>
    <w:rsid w:val="00387CAD"/>
    <w:rsid w:val="0039073B"/>
    <w:rsid w:val="00391317"/>
    <w:rsid w:val="003927BE"/>
    <w:rsid w:val="00392A30"/>
    <w:rsid w:val="003940BB"/>
    <w:rsid w:val="00396326"/>
    <w:rsid w:val="003972D0"/>
    <w:rsid w:val="00397767"/>
    <w:rsid w:val="003A07D6"/>
    <w:rsid w:val="003A1425"/>
    <w:rsid w:val="003A1A8F"/>
    <w:rsid w:val="003A228E"/>
    <w:rsid w:val="003A2417"/>
    <w:rsid w:val="003A2637"/>
    <w:rsid w:val="003A3623"/>
    <w:rsid w:val="003A6441"/>
    <w:rsid w:val="003A7103"/>
    <w:rsid w:val="003A7D1F"/>
    <w:rsid w:val="003B2410"/>
    <w:rsid w:val="003B2678"/>
    <w:rsid w:val="003B3874"/>
    <w:rsid w:val="003B3BF3"/>
    <w:rsid w:val="003B45C9"/>
    <w:rsid w:val="003B667D"/>
    <w:rsid w:val="003B74CE"/>
    <w:rsid w:val="003B7627"/>
    <w:rsid w:val="003C0FCE"/>
    <w:rsid w:val="003C151B"/>
    <w:rsid w:val="003C25B9"/>
    <w:rsid w:val="003C263D"/>
    <w:rsid w:val="003C4B70"/>
    <w:rsid w:val="003C4B92"/>
    <w:rsid w:val="003C5769"/>
    <w:rsid w:val="003C7916"/>
    <w:rsid w:val="003D2AED"/>
    <w:rsid w:val="003D2B93"/>
    <w:rsid w:val="003D2CD6"/>
    <w:rsid w:val="003D3FFF"/>
    <w:rsid w:val="003D449D"/>
    <w:rsid w:val="003D49DD"/>
    <w:rsid w:val="003D53A9"/>
    <w:rsid w:val="003D5544"/>
    <w:rsid w:val="003D6382"/>
    <w:rsid w:val="003E19D8"/>
    <w:rsid w:val="003E1E8A"/>
    <w:rsid w:val="003E20C0"/>
    <w:rsid w:val="003E2F6E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45D"/>
    <w:rsid w:val="003F55E6"/>
    <w:rsid w:val="003F58A8"/>
    <w:rsid w:val="003F58AF"/>
    <w:rsid w:val="003F6D52"/>
    <w:rsid w:val="00400101"/>
    <w:rsid w:val="00401B8A"/>
    <w:rsid w:val="00402F31"/>
    <w:rsid w:val="00402F83"/>
    <w:rsid w:val="004034AD"/>
    <w:rsid w:val="00404553"/>
    <w:rsid w:val="00404EAD"/>
    <w:rsid w:val="00405289"/>
    <w:rsid w:val="0040733A"/>
    <w:rsid w:val="00407917"/>
    <w:rsid w:val="00407962"/>
    <w:rsid w:val="004079FB"/>
    <w:rsid w:val="0041186D"/>
    <w:rsid w:val="00411FBA"/>
    <w:rsid w:val="0041209D"/>
    <w:rsid w:val="00412B51"/>
    <w:rsid w:val="00412BD5"/>
    <w:rsid w:val="0041360A"/>
    <w:rsid w:val="0041369C"/>
    <w:rsid w:val="004142D0"/>
    <w:rsid w:val="00416D6A"/>
    <w:rsid w:val="004200C9"/>
    <w:rsid w:val="00420A11"/>
    <w:rsid w:val="00421673"/>
    <w:rsid w:val="00421A1E"/>
    <w:rsid w:val="00422A4B"/>
    <w:rsid w:val="00424BD7"/>
    <w:rsid w:val="00424DDE"/>
    <w:rsid w:val="00427BD7"/>
    <w:rsid w:val="00427E17"/>
    <w:rsid w:val="00430A00"/>
    <w:rsid w:val="00430D8F"/>
    <w:rsid w:val="00431870"/>
    <w:rsid w:val="00431A36"/>
    <w:rsid w:val="00431D98"/>
    <w:rsid w:val="004327A8"/>
    <w:rsid w:val="00432B6F"/>
    <w:rsid w:val="004332D7"/>
    <w:rsid w:val="004339BE"/>
    <w:rsid w:val="00433CE2"/>
    <w:rsid w:val="00433ED8"/>
    <w:rsid w:val="00434DA1"/>
    <w:rsid w:val="004357D7"/>
    <w:rsid w:val="00435D06"/>
    <w:rsid w:val="004371E9"/>
    <w:rsid w:val="00437BAD"/>
    <w:rsid w:val="00437FA1"/>
    <w:rsid w:val="004424F1"/>
    <w:rsid w:val="00442B0C"/>
    <w:rsid w:val="0044331F"/>
    <w:rsid w:val="004442DD"/>
    <w:rsid w:val="00444A98"/>
    <w:rsid w:val="00445834"/>
    <w:rsid w:val="00445BF2"/>
    <w:rsid w:val="00445F20"/>
    <w:rsid w:val="004463C9"/>
    <w:rsid w:val="0045032A"/>
    <w:rsid w:val="0045111B"/>
    <w:rsid w:val="00451543"/>
    <w:rsid w:val="00451CB8"/>
    <w:rsid w:val="00452B54"/>
    <w:rsid w:val="00452C7A"/>
    <w:rsid w:val="004541F5"/>
    <w:rsid w:val="00454236"/>
    <w:rsid w:val="004543E7"/>
    <w:rsid w:val="00454422"/>
    <w:rsid w:val="004570C0"/>
    <w:rsid w:val="004577A2"/>
    <w:rsid w:val="004577ED"/>
    <w:rsid w:val="00457F16"/>
    <w:rsid w:val="00462FDB"/>
    <w:rsid w:val="004645C3"/>
    <w:rsid w:val="00465722"/>
    <w:rsid w:val="004657FE"/>
    <w:rsid w:val="00465AF6"/>
    <w:rsid w:val="004670DB"/>
    <w:rsid w:val="00467DA1"/>
    <w:rsid w:val="004708B1"/>
    <w:rsid w:val="004714A3"/>
    <w:rsid w:val="0047157B"/>
    <w:rsid w:val="004717BA"/>
    <w:rsid w:val="00472391"/>
    <w:rsid w:val="004728A3"/>
    <w:rsid w:val="00472D1D"/>
    <w:rsid w:val="00473F19"/>
    <w:rsid w:val="00477635"/>
    <w:rsid w:val="004778B0"/>
    <w:rsid w:val="0048024B"/>
    <w:rsid w:val="004802A4"/>
    <w:rsid w:val="004808DF"/>
    <w:rsid w:val="004826EB"/>
    <w:rsid w:val="00483205"/>
    <w:rsid w:val="0048396F"/>
    <w:rsid w:val="004839FF"/>
    <w:rsid w:val="00484337"/>
    <w:rsid w:val="004855CF"/>
    <w:rsid w:val="0048567B"/>
    <w:rsid w:val="004865D4"/>
    <w:rsid w:val="00486920"/>
    <w:rsid w:val="004875B5"/>
    <w:rsid w:val="004928DA"/>
    <w:rsid w:val="00493924"/>
    <w:rsid w:val="0049394C"/>
    <w:rsid w:val="00495E2C"/>
    <w:rsid w:val="00496E59"/>
    <w:rsid w:val="004970E4"/>
    <w:rsid w:val="004A1C4E"/>
    <w:rsid w:val="004A1FED"/>
    <w:rsid w:val="004A2BC4"/>
    <w:rsid w:val="004A2C10"/>
    <w:rsid w:val="004A2E96"/>
    <w:rsid w:val="004A394C"/>
    <w:rsid w:val="004A6167"/>
    <w:rsid w:val="004B0200"/>
    <w:rsid w:val="004B1553"/>
    <w:rsid w:val="004B2459"/>
    <w:rsid w:val="004B27E4"/>
    <w:rsid w:val="004B2880"/>
    <w:rsid w:val="004B2D58"/>
    <w:rsid w:val="004B38AE"/>
    <w:rsid w:val="004B475E"/>
    <w:rsid w:val="004B4C79"/>
    <w:rsid w:val="004B5AA5"/>
    <w:rsid w:val="004B651E"/>
    <w:rsid w:val="004B6882"/>
    <w:rsid w:val="004B6ACE"/>
    <w:rsid w:val="004B7CB2"/>
    <w:rsid w:val="004B7D7A"/>
    <w:rsid w:val="004C070C"/>
    <w:rsid w:val="004C0D86"/>
    <w:rsid w:val="004C1096"/>
    <w:rsid w:val="004C1B46"/>
    <w:rsid w:val="004C254D"/>
    <w:rsid w:val="004C2E6A"/>
    <w:rsid w:val="004C3EB4"/>
    <w:rsid w:val="004C592B"/>
    <w:rsid w:val="004C59AF"/>
    <w:rsid w:val="004C6205"/>
    <w:rsid w:val="004D0DA0"/>
    <w:rsid w:val="004D2019"/>
    <w:rsid w:val="004D30C4"/>
    <w:rsid w:val="004D4C6C"/>
    <w:rsid w:val="004D5082"/>
    <w:rsid w:val="004D5EF5"/>
    <w:rsid w:val="004D6EA6"/>
    <w:rsid w:val="004D7F49"/>
    <w:rsid w:val="004E0ABA"/>
    <w:rsid w:val="004E58D3"/>
    <w:rsid w:val="004E63E7"/>
    <w:rsid w:val="004E7B11"/>
    <w:rsid w:val="004F1032"/>
    <w:rsid w:val="004F14EC"/>
    <w:rsid w:val="004F33F8"/>
    <w:rsid w:val="004F36ED"/>
    <w:rsid w:val="004F3812"/>
    <w:rsid w:val="004F4AD8"/>
    <w:rsid w:val="004F5B7F"/>
    <w:rsid w:val="004F6809"/>
    <w:rsid w:val="004F6DCE"/>
    <w:rsid w:val="004F77DA"/>
    <w:rsid w:val="004F7B51"/>
    <w:rsid w:val="004F7D38"/>
    <w:rsid w:val="005001CA"/>
    <w:rsid w:val="00500607"/>
    <w:rsid w:val="0050167F"/>
    <w:rsid w:val="0050192B"/>
    <w:rsid w:val="00502381"/>
    <w:rsid w:val="00503975"/>
    <w:rsid w:val="00503F10"/>
    <w:rsid w:val="005046FA"/>
    <w:rsid w:val="00505087"/>
    <w:rsid w:val="005051AD"/>
    <w:rsid w:val="005054A8"/>
    <w:rsid w:val="005056D8"/>
    <w:rsid w:val="00506CE1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1B3"/>
    <w:rsid w:val="00515D0A"/>
    <w:rsid w:val="0051684C"/>
    <w:rsid w:val="00517A48"/>
    <w:rsid w:val="00520383"/>
    <w:rsid w:val="005227B6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0F7D"/>
    <w:rsid w:val="00531296"/>
    <w:rsid w:val="005317D8"/>
    <w:rsid w:val="00534381"/>
    <w:rsid w:val="005355A2"/>
    <w:rsid w:val="005357EF"/>
    <w:rsid w:val="00535DCB"/>
    <w:rsid w:val="00537E10"/>
    <w:rsid w:val="00537E1A"/>
    <w:rsid w:val="00537F34"/>
    <w:rsid w:val="00540C43"/>
    <w:rsid w:val="00541152"/>
    <w:rsid w:val="005414C1"/>
    <w:rsid w:val="005415FF"/>
    <w:rsid w:val="0054219D"/>
    <w:rsid w:val="005423B6"/>
    <w:rsid w:val="0054284C"/>
    <w:rsid w:val="00542C57"/>
    <w:rsid w:val="00543AB2"/>
    <w:rsid w:val="00543B07"/>
    <w:rsid w:val="005449EB"/>
    <w:rsid w:val="0054572C"/>
    <w:rsid w:val="0054589F"/>
    <w:rsid w:val="0054592C"/>
    <w:rsid w:val="00547B7F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0F4"/>
    <w:rsid w:val="00562C8F"/>
    <w:rsid w:val="00563829"/>
    <w:rsid w:val="00563A63"/>
    <w:rsid w:val="00563C68"/>
    <w:rsid w:val="00563D24"/>
    <w:rsid w:val="0056524C"/>
    <w:rsid w:val="005652F6"/>
    <w:rsid w:val="00565592"/>
    <w:rsid w:val="0056594F"/>
    <w:rsid w:val="00566EA8"/>
    <w:rsid w:val="00570890"/>
    <w:rsid w:val="0057145D"/>
    <w:rsid w:val="0057252E"/>
    <w:rsid w:val="00572AD6"/>
    <w:rsid w:val="00573621"/>
    <w:rsid w:val="00574F85"/>
    <w:rsid w:val="00575CDA"/>
    <w:rsid w:val="0057616D"/>
    <w:rsid w:val="00576BFF"/>
    <w:rsid w:val="00577A48"/>
    <w:rsid w:val="00580A86"/>
    <w:rsid w:val="00580EAC"/>
    <w:rsid w:val="005811D7"/>
    <w:rsid w:val="0058329C"/>
    <w:rsid w:val="005832A1"/>
    <w:rsid w:val="005841F0"/>
    <w:rsid w:val="005846F4"/>
    <w:rsid w:val="00584F7B"/>
    <w:rsid w:val="00585489"/>
    <w:rsid w:val="0058697E"/>
    <w:rsid w:val="005874EA"/>
    <w:rsid w:val="00587E00"/>
    <w:rsid w:val="00590E01"/>
    <w:rsid w:val="00591704"/>
    <w:rsid w:val="00592E46"/>
    <w:rsid w:val="00593FAD"/>
    <w:rsid w:val="00594532"/>
    <w:rsid w:val="00594C59"/>
    <w:rsid w:val="005963FF"/>
    <w:rsid w:val="00597825"/>
    <w:rsid w:val="005A07A5"/>
    <w:rsid w:val="005A0855"/>
    <w:rsid w:val="005A0F78"/>
    <w:rsid w:val="005A1C0F"/>
    <w:rsid w:val="005A2244"/>
    <w:rsid w:val="005A2D11"/>
    <w:rsid w:val="005A4187"/>
    <w:rsid w:val="005A4765"/>
    <w:rsid w:val="005A4D71"/>
    <w:rsid w:val="005A6BBE"/>
    <w:rsid w:val="005A7AD2"/>
    <w:rsid w:val="005B00DC"/>
    <w:rsid w:val="005B02A9"/>
    <w:rsid w:val="005B09C7"/>
    <w:rsid w:val="005B164F"/>
    <w:rsid w:val="005B2188"/>
    <w:rsid w:val="005B3062"/>
    <w:rsid w:val="005B3AFB"/>
    <w:rsid w:val="005B48C8"/>
    <w:rsid w:val="005B5A22"/>
    <w:rsid w:val="005B5D3E"/>
    <w:rsid w:val="005B6403"/>
    <w:rsid w:val="005B71AC"/>
    <w:rsid w:val="005B7379"/>
    <w:rsid w:val="005C06CB"/>
    <w:rsid w:val="005C194E"/>
    <w:rsid w:val="005C249D"/>
    <w:rsid w:val="005C2FA0"/>
    <w:rsid w:val="005C37A2"/>
    <w:rsid w:val="005C3D07"/>
    <w:rsid w:val="005C43C9"/>
    <w:rsid w:val="005C6AED"/>
    <w:rsid w:val="005C7244"/>
    <w:rsid w:val="005D0540"/>
    <w:rsid w:val="005D06ED"/>
    <w:rsid w:val="005D0A6F"/>
    <w:rsid w:val="005D15BC"/>
    <w:rsid w:val="005D229D"/>
    <w:rsid w:val="005D290D"/>
    <w:rsid w:val="005D4116"/>
    <w:rsid w:val="005D4A1F"/>
    <w:rsid w:val="005D4ED5"/>
    <w:rsid w:val="005D65D9"/>
    <w:rsid w:val="005D760E"/>
    <w:rsid w:val="005E2CE4"/>
    <w:rsid w:val="005E3001"/>
    <w:rsid w:val="005E3CE2"/>
    <w:rsid w:val="005E56FE"/>
    <w:rsid w:val="005E5CD3"/>
    <w:rsid w:val="005E5F30"/>
    <w:rsid w:val="005E67AF"/>
    <w:rsid w:val="005E719D"/>
    <w:rsid w:val="005E7397"/>
    <w:rsid w:val="005E7670"/>
    <w:rsid w:val="005F00DE"/>
    <w:rsid w:val="005F03D2"/>
    <w:rsid w:val="005F04B7"/>
    <w:rsid w:val="005F20F3"/>
    <w:rsid w:val="005F25B7"/>
    <w:rsid w:val="005F433E"/>
    <w:rsid w:val="005F4493"/>
    <w:rsid w:val="005F47EE"/>
    <w:rsid w:val="005F5211"/>
    <w:rsid w:val="005F538C"/>
    <w:rsid w:val="005F640F"/>
    <w:rsid w:val="005F6E53"/>
    <w:rsid w:val="005F6FB7"/>
    <w:rsid w:val="0060102F"/>
    <w:rsid w:val="006013C7"/>
    <w:rsid w:val="006014CD"/>
    <w:rsid w:val="0060237D"/>
    <w:rsid w:val="00602593"/>
    <w:rsid w:val="00603698"/>
    <w:rsid w:val="006042CD"/>
    <w:rsid w:val="0060458E"/>
    <w:rsid w:val="00604FDE"/>
    <w:rsid w:val="00605349"/>
    <w:rsid w:val="00605625"/>
    <w:rsid w:val="0060576C"/>
    <w:rsid w:val="0060596D"/>
    <w:rsid w:val="0060644A"/>
    <w:rsid w:val="00606771"/>
    <w:rsid w:val="006070FC"/>
    <w:rsid w:val="0060754F"/>
    <w:rsid w:val="00607C18"/>
    <w:rsid w:val="00607D7E"/>
    <w:rsid w:val="00610EFE"/>
    <w:rsid w:val="00612102"/>
    <w:rsid w:val="00612E9B"/>
    <w:rsid w:val="0061310B"/>
    <w:rsid w:val="00614BBB"/>
    <w:rsid w:val="00614F8D"/>
    <w:rsid w:val="00615BA6"/>
    <w:rsid w:val="00616446"/>
    <w:rsid w:val="0061727B"/>
    <w:rsid w:val="006173D1"/>
    <w:rsid w:val="00617F5F"/>
    <w:rsid w:val="0062195B"/>
    <w:rsid w:val="0062285A"/>
    <w:rsid w:val="006232F4"/>
    <w:rsid w:val="00624B3C"/>
    <w:rsid w:val="00625379"/>
    <w:rsid w:val="0062567B"/>
    <w:rsid w:val="00626081"/>
    <w:rsid w:val="0062695C"/>
    <w:rsid w:val="00627555"/>
    <w:rsid w:val="00627EBA"/>
    <w:rsid w:val="00630207"/>
    <w:rsid w:val="006317C5"/>
    <w:rsid w:val="00634500"/>
    <w:rsid w:val="00634E85"/>
    <w:rsid w:val="0063630B"/>
    <w:rsid w:val="00636D74"/>
    <w:rsid w:val="006404F7"/>
    <w:rsid w:val="00640BB0"/>
    <w:rsid w:val="00640DF5"/>
    <w:rsid w:val="006421FE"/>
    <w:rsid w:val="00642B3A"/>
    <w:rsid w:val="006431E1"/>
    <w:rsid w:val="006439CD"/>
    <w:rsid w:val="00643A61"/>
    <w:rsid w:val="00644CD1"/>
    <w:rsid w:val="006451C2"/>
    <w:rsid w:val="00645D16"/>
    <w:rsid w:val="006462CB"/>
    <w:rsid w:val="00646BCD"/>
    <w:rsid w:val="00646E18"/>
    <w:rsid w:val="006478E9"/>
    <w:rsid w:val="00647B57"/>
    <w:rsid w:val="00647D69"/>
    <w:rsid w:val="00650F17"/>
    <w:rsid w:val="00654DE8"/>
    <w:rsid w:val="0065548D"/>
    <w:rsid w:val="006566B4"/>
    <w:rsid w:val="00657660"/>
    <w:rsid w:val="006603F7"/>
    <w:rsid w:val="006619DC"/>
    <w:rsid w:val="00664493"/>
    <w:rsid w:val="00664FC0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7634C"/>
    <w:rsid w:val="00676944"/>
    <w:rsid w:val="00680F0D"/>
    <w:rsid w:val="0068146E"/>
    <w:rsid w:val="0068295D"/>
    <w:rsid w:val="00682D3F"/>
    <w:rsid w:val="00682F8F"/>
    <w:rsid w:val="00684285"/>
    <w:rsid w:val="00684F77"/>
    <w:rsid w:val="00685ED8"/>
    <w:rsid w:val="00686682"/>
    <w:rsid w:val="00686D8D"/>
    <w:rsid w:val="00687B04"/>
    <w:rsid w:val="0069106C"/>
    <w:rsid w:val="00691374"/>
    <w:rsid w:val="0069212D"/>
    <w:rsid w:val="00692BF0"/>
    <w:rsid w:val="00692F35"/>
    <w:rsid w:val="00693CFF"/>
    <w:rsid w:val="006943D5"/>
    <w:rsid w:val="00694F63"/>
    <w:rsid w:val="006950A8"/>
    <w:rsid w:val="00695E9B"/>
    <w:rsid w:val="006A0E56"/>
    <w:rsid w:val="006A0F8F"/>
    <w:rsid w:val="006A1719"/>
    <w:rsid w:val="006A1786"/>
    <w:rsid w:val="006A28CA"/>
    <w:rsid w:val="006A2E66"/>
    <w:rsid w:val="006A347F"/>
    <w:rsid w:val="006A3D0A"/>
    <w:rsid w:val="006A44A3"/>
    <w:rsid w:val="006A4642"/>
    <w:rsid w:val="006A52D5"/>
    <w:rsid w:val="006A5345"/>
    <w:rsid w:val="006A55CE"/>
    <w:rsid w:val="006A5819"/>
    <w:rsid w:val="006A6254"/>
    <w:rsid w:val="006A6717"/>
    <w:rsid w:val="006A7C19"/>
    <w:rsid w:val="006B1A68"/>
    <w:rsid w:val="006B1B28"/>
    <w:rsid w:val="006B3394"/>
    <w:rsid w:val="006B3C68"/>
    <w:rsid w:val="006B4BCF"/>
    <w:rsid w:val="006B4D4A"/>
    <w:rsid w:val="006B4F61"/>
    <w:rsid w:val="006B5C43"/>
    <w:rsid w:val="006B6634"/>
    <w:rsid w:val="006B76D5"/>
    <w:rsid w:val="006C09F5"/>
    <w:rsid w:val="006C0CCB"/>
    <w:rsid w:val="006C0F3E"/>
    <w:rsid w:val="006C1A1D"/>
    <w:rsid w:val="006C1B55"/>
    <w:rsid w:val="006C1F79"/>
    <w:rsid w:val="006C4303"/>
    <w:rsid w:val="006C477D"/>
    <w:rsid w:val="006C52B9"/>
    <w:rsid w:val="006C5775"/>
    <w:rsid w:val="006C7BF5"/>
    <w:rsid w:val="006D17A3"/>
    <w:rsid w:val="006D1C6D"/>
    <w:rsid w:val="006D3165"/>
    <w:rsid w:val="006D3A94"/>
    <w:rsid w:val="006D48B3"/>
    <w:rsid w:val="006D4D3D"/>
    <w:rsid w:val="006D56D3"/>
    <w:rsid w:val="006D5F52"/>
    <w:rsid w:val="006D6258"/>
    <w:rsid w:val="006D7212"/>
    <w:rsid w:val="006D7D04"/>
    <w:rsid w:val="006E0D06"/>
    <w:rsid w:val="006E1038"/>
    <w:rsid w:val="006E39B8"/>
    <w:rsid w:val="006E4EF2"/>
    <w:rsid w:val="006E52F6"/>
    <w:rsid w:val="006E6468"/>
    <w:rsid w:val="006E7B09"/>
    <w:rsid w:val="006F1280"/>
    <w:rsid w:val="006F3CF0"/>
    <w:rsid w:val="006F42A6"/>
    <w:rsid w:val="006F46F8"/>
    <w:rsid w:val="006F570C"/>
    <w:rsid w:val="006F5738"/>
    <w:rsid w:val="006F6E2E"/>
    <w:rsid w:val="006F76AD"/>
    <w:rsid w:val="00700108"/>
    <w:rsid w:val="007002D8"/>
    <w:rsid w:val="00700598"/>
    <w:rsid w:val="00700954"/>
    <w:rsid w:val="00701434"/>
    <w:rsid w:val="00701444"/>
    <w:rsid w:val="0070284F"/>
    <w:rsid w:val="00702CFF"/>
    <w:rsid w:val="00702DB0"/>
    <w:rsid w:val="00703D1A"/>
    <w:rsid w:val="00704919"/>
    <w:rsid w:val="00704E8C"/>
    <w:rsid w:val="007052B2"/>
    <w:rsid w:val="007053B3"/>
    <w:rsid w:val="007055FE"/>
    <w:rsid w:val="00705BC0"/>
    <w:rsid w:val="00705E80"/>
    <w:rsid w:val="007063BB"/>
    <w:rsid w:val="007065CE"/>
    <w:rsid w:val="007066A4"/>
    <w:rsid w:val="007068C7"/>
    <w:rsid w:val="00706945"/>
    <w:rsid w:val="00707890"/>
    <w:rsid w:val="00707C8F"/>
    <w:rsid w:val="007104C5"/>
    <w:rsid w:val="0071093D"/>
    <w:rsid w:val="00710C1B"/>
    <w:rsid w:val="00711425"/>
    <w:rsid w:val="00711877"/>
    <w:rsid w:val="007121C6"/>
    <w:rsid w:val="00712B44"/>
    <w:rsid w:val="00713E6D"/>
    <w:rsid w:val="00713FB1"/>
    <w:rsid w:val="0071446D"/>
    <w:rsid w:val="0071499B"/>
    <w:rsid w:val="0071630D"/>
    <w:rsid w:val="007168A4"/>
    <w:rsid w:val="00717113"/>
    <w:rsid w:val="007202F1"/>
    <w:rsid w:val="00720E59"/>
    <w:rsid w:val="0072179C"/>
    <w:rsid w:val="007219B8"/>
    <w:rsid w:val="00721F79"/>
    <w:rsid w:val="00722238"/>
    <w:rsid w:val="0072255E"/>
    <w:rsid w:val="00724580"/>
    <w:rsid w:val="00724FAE"/>
    <w:rsid w:val="00724FC2"/>
    <w:rsid w:val="00726207"/>
    <w:rsid w:val="00726EB5"/>
    <w:rsid w:val="00726F1B"/>
    <w:rsid w:val="007278E7"/>
    <w:rsid w:val="007308C1"/>
    <w:rsid w:val="00730F58"/>
    <w:rsid w:val="00731F10"/>
    <w:rsid w:val="00732C83"/>
    <w:rsid w:val="00734917"/>
    <w:rsid w:val="00734AC1"/>
    <w:rsid w:val="00734D3D"/>
    <w:rsid w:val="00735C2F"/>
    <w:rsid w:val="00735E6D"/>
    <w:rsid w:val="0073660E"/>
    <w:rsid w:val="00736B3E"/>
    <w:rsid w:val="00740EF6"/>
    <w:rsid w:val="00742064"/>
    <w:rsid w:val="00743B9D"/>
    <w:rsid w:val="007448EB"/>
    <w:rsid w:val="00744C99"/>
    <w:rsid w:val="00744E95"/>
    <w:rsid w:val="00744E9E"/>
    <w:rsid w:val="00745DB0"/>
    <w:rsid w:val="0074648E"/>
    <w:rsid w:val="00746A71"/>
    <w:rsid w:val="00750118"/>
    <w:rsid w:val="00750B63"/>
    <w:rsid w:val="007519BB"/>
    <w:rsid w:val="007523DA"/>
    <w:rsid w:val="00753451"/>
    <w:rsid w:val="00753C9C"/>
    <w:rsid w:val="007543B6"/>
    <w:rsid w:val="00754B89"/>
    <w:rsid w:val="00755AED"/>
    <w:rsid w:val="00756DFD"/>
    <w:rsid w:val="007579F8"/>
    <w:rsid w:val="00760863"/>
    <w:rsid w:val="00760994"/>
    <w:rsid w:val="00762939"/>
    <w:rsid w:val="00765998"/>
    <w:rsid w:val="00773236"/>
    <w:rsid w:val="0077440A"/>
    <w:rsid w:val="00774739"/>
    <w:rsid w:val="00774D02"/>
    <w:rsid w:val="00775D89"/>
    <w:rsid w:val="00781015"/>
    <w:rsid w:val="00781760"/>
    <w:rsid w:val="00781D39"/>
    <w:rsid w:val="00781E7D"/>
    <w:rsid w:val="0078239A"/>
    <w:rsid w:val="0078259E"/>
    <w:rsid w:val="00782DC1"/>
    <w:rsid w:val="00784726"/>
    <w:rsid w:val="007848A1"/>
    <w:rsid w:val="00784C34"/>
    <w:rsid w:val="00787EEE"/>
    <w:rsid w:val="00787FCF"/>
    <w:rsid w:val="0079021D"/>
    <w:rsid w:val="007944DB"/>
    <w:rsid w:val="00794C99"/>
    <w:rsid w:val="007971A7"/>
    <w:rsid w:val="007977D8"/>
    <w:rsid w:val="00797F80"/>
    <w:rsid w:val="007A14AA"/>
    <w:rsid w:val="007A2866"/>
    <w:rsid w:val="007A2BBC"/>
    <w:rsid w:val="007A2D21"/>
    <w:rsid w:val="007A52CC"/>
    <w:rsid w:val="007A63BD"/>
    <w:rsid w:val="007A6963"/>
    <w:rsid w:val="007A6B33"/>
    <w:rsid w:val="007A7117"/>
    <w:rsid w:val="007A77EC"/>
    <w:rsid w:val="007A7940"/>
    <w:rsid w:val="007A7BC1"/>
    <w:rsid w:val="007A7DFC"/>
    <w:rsid w:val="007B0E90"/>
    <w:rsid w:val="007B3AA3"/>
    <w:rsid w:val="007B4D1F"/>
    <w:rsid w:val="007B5C41"/>
    <w:rsid w:val="007B5C59"/>
    <w:rsid w:val="007B6F1A"/>
    <w:rsid w:val="007B75B4"/>
    <w:rsid w:val="007C013D"/>
    <w:rsid w:val="007C0453"/>
    <w:rsid w:val="007C1BD5"/>
    <w:rsid w:val="007C39C2"/>
    <w:rsid w:val="007C3A68"/>
    <w:rsid w:val="007C3C39"/>
    <w:rsid w:val="007C4236"/>
    <w:rsid w:val="007C558C"/>
    <w:rsid w:val="007C5F3F"/>
    <w:rsid w:val="007C6045"/>
    <w:rsid w:val="007C7041"/>
    <w:rsid w:val="007D1567"/>
    <w:rsid w:val="007D239B"/>
    <w:rsid w:val="007D3F14"/>
    <w:rsid w:val="007D461B"/>
    <w:rsid w:val="007D51FA"/>
    <w:rsid w:val="007D60B7"/>
    <w:rsid w:val="007D6E6C"/>
    <w:rsid w:val="007D78D4"/>
    <w:rsid w:val="007D7A56"/>
    <w:rsid w:val="007D7B87"/>
    <w:rsid w:val="007E06EF"/>
    <w:rsid w:val="007E0D87"/>
    <w:rsid w:val="007E0F4E"/>
    <w:rsid w:val="007E12FA"/>
    <w:rsid w:val="007E23E6"/>
    <w:rsid w:val="007E2BDE"/>
    <w:rsid w:val="007E35FB"/>
    <w:rsid w:val="007E3D04"/>
    <w:rsid w:val="007E3DEE"/>
    <w:rsid w:val="007E4527"/>
    <w:rsid w:val="007E5684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5EE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59DF"/>
    <w:rsid w:val="00806415"/>
    <w:rsid w:val="008064A7"/>
    <w:rsid w:val="008109EC"/>
    <w:rsid w:val="00810B89"/>
    <w:rsid w:val="00811253"/>
    <w:rsid w:val="0081154F"/>
    <w:rsid w:val="00811A8A"/>
    <w:rsid w:val="00811B1B"/>
    <w:rsid w:val="008130DF"/>
    <w:rsid w:val="00813329"/>
    <w:rsid w:val="00813E2A"/>
    <w:rsid w:val="00813F49"/>
    <w:rsid w:val="00815A74"/>
    <w:rsid w:val="00815F19"/>
    <w:rsid w:val="00816A01"/>
    <w:rsid w:val="00816E0C"/>
    <w:rsid w:val="00817A80"/>
    <w:rsid w:val="0082133D"/>
    <w:rsid w:val="00821C33"/>
    <w:rsid w:val="00821FA2"/>
    <w:rsid w:val="00822858"/>
    <w:rsid w:val="00822B00"/>
    <w:rsid w:val="00823244"/>
    <w:rsid w:val="00823994"/>
    <w:rsid w:val="00823EF3"/>
    <w:rsid w:val="00824D3F"/>
    <w:rsid w:val="008253B2"/>
    <w:rsid w:val="00826FC1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86C"/>
    <w:rsid w:val="00836EEE"/>
    <w:rsid w:val="008370D2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C"/>
    <w:rsid w:val="0084729E"/>
    <w:rsid w:val="0084750A"/>
    <w:rsid w:val="008476F0"/>
    <w:rsid w:val="00847E41"/>
    <w:rsid w:val="00850E77"/>
    <w:rsid w:val="0085174E"/>
    <w:rsid w:val="0085184B"/>
    <w:rsid w:val="0085201B"/>
    <w:rsid w:val="00852164"/>
    <w:rsid w:val="00852275"/>
    <w:rsid w:val="008528FA"/>
    <w:rsid w:val="0085335D"/>
    <w:rsid w:val="0085355E"/>
    <w:rsid w:val="00853B18"/>
    <w:rsid w:val="00853E45"/>
    <w:rsid w:val="008540F8"/>
    <w:rsid w:val="008545D4"/>
    <w:rsid w:val="00854C25"/>
    <w:rsid w:val="00855156"/>
    <w:rsid w:val="008551FE"/>
    <w:rsid w:val="008558B8"/>
    <w:rsid w:val="00855C6C"/>
    <w:rsid w:val="00856575"/>
    <w:rsid w:val="008567D7"/>
    <w:rsid w:val="008568A6"/>
    <w:rsid w:val="008573AD"/>
    <w:rsid w:val="008573D7"/>
    <w:rsid w:val="00857A78"/>
    <w:rsid w:val="008600B3"/>
    <w:rsid w:val="008601F7"/>
    <w:rsid w:val="00861B88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242D"/>
    <w:rsid w:val="008734C9"/>
    <w:rsid w:val="00873D83"/>
    <w:rsid w:val="00874729"/>
    <w:rsid w:val="00875DAF"/>
    <w:rsid w:val="00876F2D"/>
    <w:rsid w:val="00877162"/>
    <w:rsid w:val="008774A9"/>
    <w:rsid w:val="00880255"/>
    <w:rsid w:val="00882454"/>
    <w:rsid w:val="008830AB"/>
    <w:rsid w:val="00883A42"/>
    <w:rsid w:val="00884086"/>
    <w:rsid w:val="00884AC5"/>
    <w:rsid w:val="008864DE"/>
    <w:rsid w:val="0088693B"/>
    <w:rsid w:val="00886BFB"/>
    <w:rsid w:val="00886C6D"/>
    <w:rsid w:val="00886FA3"/>
    <w:rsid w:val="00887848"/>
    <w:rsid w:val="00891979"/>
    <w:rsid w:val="00893784"/>
    <w:rsid w:val="00893E4A"/>
    <w:rsid w:val="00894C55"/>
    <w:rsid w:val="008952B9"/>
    <w:rsid w:val="0089594D"/>
    <w:rsid w:val="0089642B"/>
    <w:rsid w:val="008977CF"/>
    <w:rsid w:val="00897E43"/>
    <w:rsid w:val="008A034E"/>
    <w:rsid w:val="008A25DE"/>
    <w:rsid w:val="008A3863"/>
    <w:rsid w:val="008A596B"/>
    <w:rsid w:val="008A5C64"/>
    <w:rsid w:val="008A6AEF"/>
    <w:rsid w:val="008A72DD"/>
    <w:rsid w:val="008A776A"/>
    <w:rsid w:val="008B05E5"/>
    <w:rsid w:val="008B0F4C"/>
    <w:rsid w:val="008B138E"/>
    <w:rsid w:val="008B14D5"/>
    <w:rsid w:val="008B1D06"/>
    <w:rsid w:val="008B2BAF"/>
    <w:rsid w:val="008B60CA"/>
    <w:rsid w:val="008B69A0"/>
    <w:rsid w:val="008B738E"/>
    <w:rsid w:val="008B7501"/>
    <w:rsid w:val="008B7EF1"/>
    <w:rsid w:val="008C01F7"/>
    <w:rsid w:val="008C04C6"/>
    <w:rsid w:val="008C07ED"/>
    <w:rsid w:val="008C0A88"/>
    <w:rsid w:val="008C1C9D"/>
    <w:rsid w:val="008C1F49"/>
    <w:rsid w:val="008C2FB0"/>
    <w:rsid w:val="008C3799"/>
    <w:rsid w:val="008C4180"/>
    <w:rsid w:val="008C74D4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D56E1"/>
    <w:rsid w:val="008D68E1"/>
    <w:rsid w:val="008E0446"/>
    <w:rsid w:val="008E12E1"/>
    <w:rsid w:val="008E1F67"/>
    <w:rsid w:val="008E23BC"/>
    <w:rsid w:val="008E2680"/>
    <w:rsid w:val="008E2AA9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09E"/>
    <w:rsid w:val="008F7702"/>
    <w:rsid w:val="00900685"/>
    <w:rsid w:val="009007D6"/>
    <w:rsid w:val="00900D9C"/>
    <w:rsid w:val="00902436"/>
    <w:rsid w:val="009026C2"/>
    <w:rsid w:val="0090581A"/>
    <w:rsid w:val="00906787"/>
    <w:rsid w:val="0090678E"/>
    <w:rsid w:val="00907688"/>
    <w:rsid w:val="00907D21"/>
    <w:rsid w:val="00910840"/>
    <w:rsid w:val="00910990"/>
    <w:rsid w:val="00910A4F"/>
    <w:rsid w:val="009111EE"/>
    <w:rsid w:val="009115EA"/>
    <w:rsid w:val="00911BED"/>
    <w:rsid w:val="00911F54"/>
    <w:rsid w:val="00912AE9"/>
    <w:rsid w:val="00912E03"/>
    <w:rsid w:val="0091352C"/>
    <w:rsid w:val="00917101"/>
    <w:rsid w:val="0091718D"/>
    <w:rsid w:val="009200DF"/>
    <w:rsid w:val="00920A6A"/>
    <w:rsid w:val="00920EA5"/>
    <w:rsid w:val="009213BD"/>
    <w:rsid w:val="009227C0"/>
    <w:rsid w:val="00923D2B"/>
    <w:rsid w:val="00924206"/>
    <w:rsid w:val="009258B3"/>
    <w:rsid w:val="00926E51"/>
    <w:rsid w:val="00927C0B"/>
    <w:rsid w:val="0093003D"/>
    <w:rsid w:val="009309E9"/>
    <w:rsid w:val="009318D8"/>
    <w:rsid w:val="00931E55"/>
    <w:rsid w:val="009329BB"/>
    <w:rsid w:val="009341CA"/>
    <w:rsid w:val="00935231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209"/>
    <w:rsid w:val="009414F7"/>
    <w:rsid w:val="00943786"/>
    <w:rsid w:val="00943FE0"/>
    <w:rsid w:val="00944133"/>
    <w:rsid w:val="00945487"/>
    <w:rsid w:val="00946BE1"/>
    <w:rsid w:val="00946EEF"/>
    <w:rsid w:val="00946FAB"/>
    <w:rsid w:val="009479AF"/>
    <w:rsid w:val="00947C3B"/>
    <w:rsid w:val="0095012A"/>
    <w:rsid w:val="009513E9"/>
    <w:rsid w:val="00952AEA"/>
    <w:rsid w:val="00953DF7"/>
    <w:rsid w:val="00955C6B"/>
    <w:rsid w:val="00955CB8"/>
    <w:rsid w:val="00956AA3"/>
    <w:rsid w:val="00957504"/>
    <w:rsid w:val="0096214C"/>
    <w:rsid w:val="009635D3"/>
    <w:rsid w:val="00964AA1"/>
    <w:rsid w:val="00966F61"/>
    <w:rsid w:val="0096773B"/>
    <w:rsid w:val="00967DA2"/>
    <w:rsid w:val="00967ECB"/>
    <w:rsid w:val="00970FF7"/>
    <w:rsid w:val="0097103A"/>
    <w:rsid w:val="00972F92"/>
    <w:rsid w:val="00973753"/>
    <w:rsid w:val="009740E8"/>
    <w:rsid w:val="00974F03"/>
    <w:rsid w:val="00976E08"/>
    <w:rsid w:val="0098064F"/>
    <w:rsid w:val="00980A33"/>
    <w:rsid w:val="00981439"/>
    <w:rsid w:val="009817F3"/>
    <w:rsid w:val="00981EE1"/>
    <w:rsid w:val="00982517"/>
    <w:rsid w:val="00982BD9"/>
    <w:rsid w:val="009845F0"/>
    <w:rsid w:val="00984652"/>
    <w:rsid w:val="009857A2"/>
    <w:rsid w:val="009858DF"/>
    <w:rsid w:val="00985A0F"/>
    <w:rsid w:val="009869D8"/>
    <w:rsid w:val="009902D3"/>
    <w:rsid w:val="009904C7"/>
    <w:rsid w:val="00990928"/>
    <w:rsid w:val="00991850"/>
    <w:rsid w:val="0099195A"/>
    <w:rsid w:val="00994018"/>
    <w:rsid w:val="00994244"/>
    <w:rsid w:val="00994F44"/>
    <w:rsid w:val="009954E5"/>
    <w:rsid w:val="009971B4"/>
    <w:rsid w:val="009971BB"/>
    <w:rsid w:val="00997721"/>
    <w:rsid w:val="009A1600"/>
    <w:rsid w:val="009A1ECC"/>
    <w:rsid w:val="009A2D1F"/>
    <w:rsid w:val="009A3057"/>
    <w:rsid w:val="009A3AFE"/>
    <w:rsid w:val="009A3B95"/>
    <w:rsid w:val="009A411F"/>
    <w:rsid w:val="009A4637"/>
    <w:rsid w:val="009A4E63"/>
    <w:rsid w:val="009A6C46"/>
    <w:rsid w:val="009A6D0C"/>
    <w:rsid w:val="009A72DE"/>
    <w:rsid w:val="009A7F6A"/>
    <w:rsid w:val="009B02F8"/>
    <w:rsid w:val="009B04C1"/>
    <w:rsid w:val="009B0824"/>
    <w:rsid w:val="009B1D76"/>
    <w:rsid w:val="009B23D2"/>
    <w:rsid w:val="009B24B4"/>
    <w:rsid w:val="009B2551"/>
    <w:rsid w:val="009B4E77"/>
    <w:rsid w:val="009B594B"/>
    <w:rsid w:val="009B5ADF"/>
    <w:rsid w:val="009B6648"/>
    <w:rsid w:val="009B7067"/>
    <w:rsid w:val="009B75A2"/>
    <w:rsid w:val="009C0071"/>
    <w:rsid w:val="009C0AFC"/>
    <w:rsid w:val="009C11E7"/>
    <w:rsid w:val="009C2242"/>
    <w:rsid w:val="009C235E"/>
    <w:rsid w:val="009C2A96"/>
    <w:rsid w:val="009C4710"/>
    <w:rsid w:val="009C4924"/>
    <w:rsid w:val="009C5CCD"/>
    <w:rsid w:val="009C6D55"/>
    <w:rsid w:val="009C74FF"/>
    <w:rsid w:val="009D0805"/>
    <w:rsid w:val="009D25CA"/>
    <w:rsid w:val="009D2CFD"/>
    <w:rsid w:val="009D2DDD"/>
    <w:rsid w:val="009D380F"/>
    <w:rsid w:val="009D4E82"/>
    <w:rsid w:val="009D56C9"/>
    <w:rsid w:val="009D6665"/>
    <w:rsid w:val="009D6B32"/>
    <w:rsid w:val="009D7AC8"/>
    <w:rsid w:val="009D7FC0"/>
    <w:rsid w:val="009E0087"/>
    <w:rsid w:val="009E083F"/>
    <w:rsid w:val="009E08FD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9F72AC"/>
    <w:rsid w:val="00A0090B"/>
    <w:rsid w:val="00A018CB"/>
    <w:rsid w:val="00A0218F"/>
    <w:rsid w:val="00A026DD"/>
    <w:rsid w:val="00A05849"/>
    <w:rsid w:val="00A07174"/>
    <w:rsid w:val="00A1040F"/>
    <w:rsid w:val="00A107A3"/>
    <w:rsid w:val="00A10EF5"/>
    <w:rsid w:val="00A118D3"/>
    <w:rsid w:val="00A12C1D"/>
    <w:rsid w:val="00A13235"/>
    <w:rsid w:val="00A13ABF"/>
    <w:rsid w:val="00A13D9D"/>
    <w:rsid w:val="00A158F9"/>
    <w:rsid w:val="00A1719B"/>
    <w:rsid w:val="00A17696"/>
    <w:rsid w:val="00A17F0C"/>
    <w:rsid w:val="00A20210"/>
    <w:rsid w:val="00A20D7C"/>
    <w:rsid w:val="00A23F5A"/>
    <w:rsid w:val="00A254F5"/>
    <w:rsid w:val="00A25F78"/>
    <w:rsid w:val="00A2705C"/>
    <w:rsid w:val="00A27AC4"/>
    <w:rsid w:val="00A30FE3"/>
    <w:rsid w:val="00A342BD"/>
    <w:rsid w:val="00A3512A"/>
    <w:rsid w:val="00A35876"/>
    <w:rsid w:val="00A35B2F"/>
    <w:rsid w:val="00A35FA1"/>
    <w:rsid w:val="00A369A4"/>
    <w:rsid w:val="00A379C8"/>
    <w:rsid w:val="00A4108F"/>
    <w:rsid w:val="00A4192B"/>
    <w:rsid w:val="00A41ED2"/>
    <w:rsid w:val="00A42D67"/>
    <w:rsid w:val="00A43408"/>
    <w:rsid w:val="00A435C3"/>
    <w:rsid w:val="00A43CF1"/>
    <w:rsid w:val="00A4498D"/>
    <w:rsid w:val="00A44B0A"/>
    <w:rsid w:val="00A45188"/>
    <w:rsid w:val="00A459E3"/>
    <w:rsid w:val="00A45C1E"/>
    <w:rsid w:val="00A46082"/>
    <w:rsid w:val="00A4620A"/>
    <w:rsid w:val="00A46671"/>
    <w:rsid w:val="00A4748C"/>
    <w:rsid w:val="00A4781C"/>
    <w:rsid w:val="00A51AD9"/>
    <w:rsid w:val="00A522EA"/>
    <w:rsid w:val="00A52CEE"/>
    <w:rsid w:val="00A53711"/>
    <w:rsid w:val="00A550A3"/>
    <w:rsid w:val="00A5581A"/>
    <w:rsid w:val="00A6122F"/>
    <w:rsid w:val="00A620AE"/>
    <w:rsid w:val="00A62675"/>
    <w:rsid w:val="00A62756"/>
    <w:rsid w:val="00A62E61"/>
    <w:rsid w:val="00A6320C"/>
    <w:rsid w:val="00A6388E"/>
    <w:rsid w:val="00A644D8"/>
    <w:rsid w:val="00A64ED2"/>
    <w:rsid w:val="00A651A4"/>
    <w:rsid w:val="00A65BA9"/>
    <w:rsid w:val="00A65C29"/>
    <w:rsid w:val="00A65FDD"/>
    <w:rsid w:val="00A665E8"/>
    <w:rsid w:val="00A66796"/>
    <w:rsid w:val="00A67CC1"/>
    <w:rsid w:val="00A70508"/>
    <w:rsid w:val="00A70A96"/>
    <w:rsid w:val="00A72564"/>
    <w:rsid w:val="00A726AB"/>
    <w:rsid w:val="00A732D7"/>
    <w:rsid w:val="00A735B5"/>
    <w:rsid w:val="00A7372B"/>
    <w:rsid w:val="00A7379F"/>
    <w:rsid w:val="00A73867"/>
    <w:rsid w:val="00A7430C"/>
    <w:rsid w:val="00A7488C"/>
    <w:rsid w:val="00A74B1C"/>
    <w:rsid w:val="00A76021"/>
    <w:rsid w:val="00A7675A"/>
    <w:rsid w:val="00A76C72"/>
    <w:rsid w:val="00A76DAC"/>
    <w:rsid w:val="00A774C1"/>
    <w:rsid w:val="00A82D99"/>
    <w:rsid w:val="00A83C11"/>
    <w:rsid w:val="00A845AE"/>
    <w:rsid w:val="00A85B0C"/>
    <w:rsid w:val="00A85E3F"/>
    <w:rsid w:val="00A86ECF"/>
    <w:rsid w:val="00A90EDE"/>
    <w:rsid w:val="00A925F1"/>
    <w:rsid w:val="00A92933"/>
    <w:rsid w:val="00A92A16"/>
    <w:rsid w:val="00A92E30"/>
    <w:rsid w:val="00A94350"/>
    <w:rsid w:val="00A972FE"/>
    <w:rsid w:val="00AA0247"/>
    <w:rsid w:val="00AA05E5"/>
    <w:rsid w:val="00AA14C2"/>
    <w:rsid w:val="00AA1EC3"/>
    <w:rsid w:val="00AA218E"/>
    <w:rsid w:val="00AA22BE"/>
    <w:rsid w:val="00AA26B9"/>
    <w:rsid w:val="00AA33A9"/>
    <w:rsid w:val="00AA5D01"/>
    <w:rsid w:val="00AB0877"/>
    <w:rsid w:val="00AB103E"/>
    <w:rsid w:val="00AB11A6"/>
    <w:rsid w:val="00AB31AA"/>
    <w:rsid w:val="00AB41B4"/>
    <w:rsid w:val="00AB5C99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057F"/>
    <w:rsid w:val="00AD0B22"/>
    <w:rsid w:val="00AD158A"/>
    <w:rsid w:val="00AD1941"/>
    <w:rsid w:val="00AD197D"/>
    <w:rsid w:val="00AD3DBE"/>
    <w:rsid w:val="00AD5096"/>
    <w:rsid w:val="00AD5A98"/>
    <w:rsid w:val="00AD6055"/>
    <w:rsid w:val="00AD61A3"/>
    <w:rsid w:val="00AD65A3"/>
    <w:rsid w:val="00AD65E6"/>
    <w:rsid w:val="00AD6620"/>
    <w:rsid w:val="00AD7282"/>
    <w:rsid w:val="00AE0EB3"/>
    <w:rsid w:val="00AE1ADB"/>
    <w:rsid w:val="00AE3392"/>
    <w:rsid w:val="00AE4570"/>
    <w:rsid w:val="00AE534F"/>
    <w:rsid w:val="00AE613F"/>
    <w:rsid w:val="00AF07F0"/>
    <w:rsid w:val="00AF25CB"/>
    <w:rsid w:val="00AF29CD"/>
    <w:rsid w:val="00AF2A6B"/>
    <w:rsid w:val="00AF3102"/>
    <w:rsid w:val="00AF3CAA"/>
    <w:rsid w:val="00AF3F51"/>
    <w:rsid w:val="00AF4445"/>
    <w:rsid w:val="00AF470A"/>
    <w:rsid w:val="00AF576A"/>
    <w:rsid w:val="00AF5E5D"/>
    <w:rsid w:val="00AF6B72"/>
    <w:rsid w:val="00B007FD"/>
    <w:rsid w:val="00B00FB6"/>
    <w:rsid w:val="00B01019"/>
    <w:rsid w:val="00B02C6D"/>
    <w:rsid w:val="00B04C17"/>
    <w:rsid w:val="00B07B00"/>
    <w:rsid w:val="00B10676"/>
    <w:rsid w:val="00B119DA"/>
    <w:rsid w:val="00B11BDE"/>
    <w:rsid w:val="00B12E24"/>
    <w:rsid w:val="00B13721"/>
    <w:rsid w:val="00B13856"/>
    <w:rsid w:val="00B13BBA"/>
    <w:rsid w:val="00B13D8A"/>
    <w:rsid w:val="00B1491D"/>
    <w:rsid w:val="00B16D4E"/>
    <w:rsid w:val="00B175D0"/>
    <w:rsid w:val="00B17FB4"/>
    <w:rsid w:val="00B201C5"/>
    <w:rsid w:val="00B20593"/>
    <w:rsid w:val="00B20812"/>
    <w:rsid w:val="00B210B2"/>
    <w:rsid w:val="00B2170B"/>
    <w:rsid w:val="00B22E95"/>
    <w:rsid w:val="00B24432"/>
    <w:rsid w:val="00B247AE"/>
    <w:rsid w:val="00B255D0"/>
    <w:rsid w:val="00B269C9"/>
    <w:rsid w:val="00B26C15"/>
    <w:rsid w:val="00B279B3"/>
    <w:rsid w:val="00B27C54"/>
    <w:rsid w:val="00B311F1"/>
    <w:rsid w:val="00B31340"/>
    <w:rsid w:val="00B33074"/>
    <w:rsid w:val="00B33221"/>
    <w:rsid w:val="00B3353E"/>
    <w:rsid w:val="00B346EF"/>
    <w:rsid w:val="00B350C1"/>
    <w:rsid w:val="00B35757"/>
    <w:rsid w:val="00B35F67"/>
    <w:rsid w:val="00B36C9A"/>
    <w:rsid w:val="00B37742"/>
    <w:rsid w:val="00B37B5E"/>
    <w:rsid w:val="00B41163"/>
    <w:rsid w:val="00B4207F"/>
    <w:rsid w:val="00B43228"/>
    <w:rsid w:val="00B43374"/>
    <w:rsid w:val="00B45583"/>
    <w:rsid w:val="00B456B6"/>
    <w:rsid w:val="00B46546"/>
    <w:rsid w:val="00B47E1D"/>
    <w:rsid w:val="00B50781"/>
    <w:rsid w:val="00B50FF4"/>
    <w:rsid w:val="00B51058"/>
    <w:rsid w:val="00B523C4"/>
    <w:rsid w:val="00B53785"/>
    <w:rsid w:val="00B53839"/>
    <w:rsid w:val="00B540AD"/>
    <w:rsid w:val="00B542FD"/>
    <w:rsid w:val="00B55E36"/>
    <w:rsid w:val="00B55E56"/>
    <w:rsid w:val="00B5769E"/>
    <w:rsid w:val="00B633BD"/>
    <w:rsid w:val="00B6469E"/>
    <w:rsid w:val="00B64803"/>
    <w:rsid w:val="00B6504C"/>
    <w:rsid w:val="00B65D4C"/>
    <w:rsid w:val="00B66B36"/>
    <w:rsid w:val="00B6712A"/>
    <w:rsid w:val="00B67C57"/>
    <w:rsid w:val="00B67EED"/>
    <w:rsid w:val="00B7040B"/>
    <w:rsid w:val="00B7177E"/>
    <w:rsid w:val="00B71D57"/>
    <w:rsid w:val="00B71E3E"/>
    <w:rsid w:val="00B725B2"/>
    <w:rsid w:val="00B739DC"/>
    <w:rsid w:val="00B73F88"/>
    <w:rsid w:val="00B7580A"/>
    <w:rsid w:val="00B7699A"/>
    <w:rsid w:val="00B76A81"/>
    <w:rsid w:val="00B80555"/>
    <w:rsid w:val="00B83C12"/>
    <w:rsid w:val="00B841A3"/>
    <w:rsid w:val="00B84DD6"/>
    <w:rsid w:val="00B861A4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D4A"/>
    <w:rsid w:val="00B96ED5"/>
    <w:rsid w:val="00B96F06"/>
    <w:rsid w:val="00B97540"/>
    <w:rsid w:val="00B9782B"/>
    <w:rsid w:val="00BA00F0"/>
    <w:rsid w:val="00BA0696"/>
    <w:rsid w:val="00BA1C0E"/>
    <w:rsid w:val="00BA211B"/>
    <w:rsid w:val="00BA2AF8"/>
    <w:rsid w:val="00BA2CE7"/>
    <w:rsid w:val="00BA4426"/>
    <w:rsid w:val="00BA4D6B"/>
    <w:rsid w:val="00BA736D"/>
    <w:rsid w:val="00BA7B5D"/>
    <w:rsid w:val="00BA7E29"/>
    <w:rsid w:val="00BB2BDE"/>
    <w:rsid w:val="00BB2C43"/>
    <w:rsid w:val="00BB2CB0"/>
    <w:rsid w:val="00BB374A"/>
    <w:rsid w:val="00BB3796"/>
    <w:rsid w:val="00BB3806"/>
    <w:rsid w:val="00BB41F4"/>
    <w:rsid w:val="00BB4F7F"/>
    <w:rsid w:val="00BB53F2"/>
    <w:rsid w:val="00BB56BA"/>
    <w:rsid w:val="00BB7339"/>
    <w:rsid w:val="00BB7473"/>
    <w:rsid w:val="00BB74BC"/>
    <w:rsid w:val="00BB7A35"/>
    <w:rsid w:val="00BC00AF"/>
    <w:rsid w:val="00BC039D"/>
    <w:rsid w:val="00BC0C46"/>
    <w:rsid w:val="00BC0D09"/>
    <w:rsid w:val="00BC1E8A"/>
    <w:rsid w:val="00BC358E"/>
    <w:rsid w:val="00BC3F2A"/>
    <w:rsid w:val="00BC4102"/>
    <w:rsid w:val="00BC4F40"/>
    <w:rsid w:val="00BC5659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E6561"/>
    <w:rsid w:val="00BF134C"/>
    <w:rsid w:val="00BF2E5E"/>
    <w:rsid w:val="00BF356D"/>
    <w:rsid w:val="00BF44A6"/>
    <w:rsid w:val="00BF4BDD"/>
    <w:rsid w:val="00BF4E40"/>
    <w:rsid w:val="00BF4E81"/>
    <w:rsid w:val="00BF6082"/>
    <w:rsid w:val="00BF7BEE"/>
    <w:rsid w:val="00C011CF"/>
    <w:rsid w:val="00C0268E"/>
    <w:rsid w:val="00C029CB"/>
    <w:rsid w:val="00C03D46"/>
    <w:rsid w:val="00C040E9"/>
    <w:rsid w:val="00C04339"/>
    <w:rsid w:val="00C05158"/>
    <w:rsid w:val="00C05D35"/>
    <w:rsid w:val="00C066CD"/>
    <w:rsid w:val="00C06F7A"/>
    <w:rsid w:val="00C07C22"/>
    <w:rsid w:val="00C07D94"/>
    <w:rsid w:val="00C10163"/>
    <w:rsid w:val="00C104B2"/>
    <w:rsid w:val="00C10CC4"/>
    <w:rsid w:val="00C11351"/>
    <w:rsid w:val="00C12799"/>
    <w:rsid w:val="00C13C4C"/>
    <w:rsid w:val="00C143BB"/>
    <w:rsid w:val="00C144E7"/>
    <w:rsid w:val="00C15437"/>
    <w:rsid w:val="00C15C8F"/>
    <w:rsid w:val="00C162F5"/>
    <w:rsid w:val="00C16DCD"/>
    <w:rsid w:val="00C17BFE"/>
    <w:rsid w:val="00C20422"/>
    <w:rsid w:val="00C20FA6"/>
    <w:rsid w:val="00C216C1"/>
    <w:rsid w:val="00C21844"/>
    <w:rsid w:val="00C219FA"/>
    <w:rsid w:val="00C223B1"/>
    <w:rsid w:val="00C23671"/>
    <w:rsid w:val="00C23956"/>
    <w:rsid w:val="00C24584"/>
    <w:rsid w:val="00C254D7"/>
    <w:rsid w:val="00C26635"/>
    <w:rsid w:val="00C276F7"/>
    <w:rsid w:val="00C27F1A"/>
    <w:rsid w:val="00C30535"/>
    <w:rsid w:val="00C3098E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246"/>
    <w:rsid w:val="00C43F68"/>
    <w:rsid w:val="00C43FFA"/>
    <w:rsid w:val="00C44072"/>
    <w:rsid w:val="00C443FB"/>
    <w:rsid w:val="00C451D7"/>
    <w:rsid w:val="00C46D7D"/>
    <w:rsid w:val="00C51428"/>
    <w:rsid w:val="00C514BF"/>
    <w:rsid w:val="00C52E6A"/>
    <w:rsid w:val="00C53869"/>
    <w:rsid w:val="00C538FD"/>
    <w:rsid w:val="00C543A6"/>
    <w:rsid w:val="00C543EE"/>
    <w:rsid w:val="00C5521E"/>
    <w:rsid w:val="00C567E8"/>
    <w:rsid w:val="00C56FEF"/>
    <w:rsid w:val="00C5721C"/>
    <w:rsid w:val="00C600E0"/>
    <w:rsid w:val="00C606CB"/>
    <w:rsid w:val="00C60CB9"/>
    <w:rsid w:val="00C62048"/>
    <w:rsid w:val="00C628A4"/>
    <w:rsid w:val="00C63067"/>
    <w:rsid w:val="00C634AA"/>
    <w:rsid w:val="00C643AC"/>
    <w:rsid w:val="00C64E31"/>
    <w:rsid w:val="00C650AF"/>
    <w:rsid w:val="00C657C6"/>
    <w:rsid w:val="00C67E33"/>
    <w:rsid w:val="00C72158"/>
    <w:rsid w:val="00C73E50"/>
    <w:rsid w:val="00C74B82"/>
    <w:rsid w:val="00C75A7F"/>
    <w:rsid w:val="00C76657"/>
    <w:rsid w:val="00C76D3F"/>
    <w:rsid w:val="00C811D6"/>
    <w:rsid w:val="00C84321"/>
    <w:rsid w:val="00C847D8"/>
    <w:rsid w:val="00C84C14"/>
    <w:rsid w:val="00C84FE5"/>
    <w:rsid w:val="00C85732"/>
    <w:rsid w:val="00C85BDC"/>
    <w:rsid w:val="00C868B7"/>
    <w:rsid w:val="00C87905"/>
    <w:rsid w:val="00C90783"/>
    <w:rsid w:val="00C90CC4"/>
    <w:rsid w:val="00C91103"/>
    <w:rsid w:val="00C92422"/>
    <w:rsid w:val="00C9349C"/>
    <w:rsid w:val="00C939CA"/>
    <w:rsid w:val="00C93FBC"/>
    <w:rsid w:val="00C95199"/>
    <w:rsid w:val="00C955D3"/>
    <w:rsid w:val="00C958EA"/>
    <w:rsid w:val="00C959F4"/>
    <w:rsid w:val="00C966C1"/>
    <w:rsid w:val="00C978DB"/>
    <w:rsid w:val="00CA13CF"/>
    <w:rsid w:val="00CA185E"/>
    <w:rsid w:val="00CA1F2A"/>
    <w:rsid w:val="00CA2A33"/>
    <w:rsid w:val="00CA3631"/>
    <w:rsid w:val="00CA36ED"/>
    <w:rsid w:val="00CA595F"/>
    <w:rsid w:val="00CA73ED"/>
    <w:rsid w:val="00CB08A5"/>
    <w:rsid w:val="00CB0BDC"/>
    <w:rsid w:val="00CB1F81"/>
    <w:rsid w:val="00CB242B"/>
    <w:rsid w:val="00CB427F"/>
    <w:rsid w:val="00CB4D1C"/>
    <w:rsid w:val="00CB4F19"/>
    <w:rsid w:val="00CB6D78"/>
    <w:rsid w:val="00CB725A"/>
    <w:rsid w:val="00CB728F"/>
    <w:rsid w:val="00CC2729"/>
    <w:rsid w:val="00CC3695"/>
    <w:rsid w:val="00CC3E2C"/>
    <w:rsid w:val="00CC417B"/>
    <w:rsid w:val="00CC5CAE"/>
    <w:rsid w:val="00CC78EA"/>
    <w:rsid w:val="00CD1B4E"/>
    <w:rsid w:val="00CD1B74"/>
    <w:rsid w:val="00CD23D2"/>
    <w:rsid w:val="00CD2C51"/>
    <w:rsid w:val="00CD2DB1"/>
    <w:rsid w:val="00CD351D"/>
    <w:rsid w:val="00CD44E0"/>
    <w:rsid w:val="00CE0F0A"/>
    <w:rsid w:val="00CE14E3"/>
    <w:rsid w:val="00CE1540"/>
    <w:rsid w:val="00CE1755"/>
    <w:rsid w:val="00CE1D26"/>
    <w:rsid w:val="00CE2081"/>
    <w:rsid w:val="00CE4115"/>
    <w:rsid w:val="00CE5234"/>
    <w:rsid w:val="00CE5551"/>
    <w:rsid w:val="00CE5CF7"/>
    <w:rsid w:val="00CE62D8"/>
    <w:rsid w:val="00CE778E"/>
    <w:rsid w:val="00CE7981"/>
    <w:rsid w:val="00CF1BBE"/>
    <w:rsid w:val="00CF6167"/>
    <w:rsid w:val="00CF6676"/>
    <w:rsid w:val="00CF6B9A"/>
    <w:rsid w:val="00CF7684"/>
    <w:rsid w:val="00CF7753"/>
    <w:rsid w:val="00D008DD"/>
    <w:rsid w:val="00D010BB"/>
    <w:rsid w:val="00D0132E"/>
    <w:rsid w:val="00D02720"/>
    <w:rsid w:val="00D03116"/>
    <w:rsid w:val="00D03741"/>
    <w:rsid w:val="00D041DE"/>
    <w:rsid w:val="00D05BCB"/>
    <w:rsid w:val="00D075E6"/>
    <w:rsid w:val="00D10015"/>
    <w:rsid w:val="00D10E3B"/>
    <w:rsid w:val="00D122B7"/>
    <w:rsid w:val="00D1332C"/>
    <w:rsid w:val="00D1359B"/>
    <w:rsid w:val="00D13991"/>
    <w:rsid w:val="00D14748"/>
    <w:rsid w:val="00D153F1"/>
    <w:rsid w:val="00D160A3"/>
    <w:rsid w:val="00D16E99"/>
    <w:rsid w:val="00D171DA"/>
    <w:rsid w:val="00D17777"/>
    <w:rsid w:val="00D177D3"/>
    <w:rsid w:val="00D22902"/>
    <w:rsid w:val="00D22F78"/>
    <w:rsid w:val="00D238DA"/>
    <w:rsid w:val="00D239DA"/>
    <w:rsid w:val="00D23A91"/>
    <w:rsid w:val="00D2400B"/>
    <w:rsid w:val="00D268B4"/>
    <w:rsid w:val="00D26DB2"/>
    <w:rsid w:val="00D277FC"/>
    <w:rsid w:val="00D27912"/>
    <w:rsid w:val="00D306BB"/>
    <w:rsid w:val="00D30B48"/>
    <w:rsid w:val="00D3124C"/>
    <w:rsid w:val="00D318E2"/>
    <w:rsid w:val="00D32AEB"/>
    <w:rsid w:val="00D33D7D"/>
    <w:rsid w:val="00D33DBF"/>
    <w:rsid w:val="00D34160"/>
    <w:rsid w:val="00D34A63"/>
    <w:rsid w:val="00D3573B"/>
    <w:rsid w:val="00D368AF"/>
    <w:rsid w:val="00D37559"/>
    <w:rsid w:val="00D37652"/>
    <w:rsid w:val="00D378A3"/>
    <w:rsid w:val="00D407E2"/>
    <w:rsid w:val="00D413C9"/>
    <w:rsid w:val="00D415EA"/>
    <w:rsid w:val="00D42025"/>
    <w:rsid w:val="00D42E45"/>
    <w:rsid w:val="00D4320D"/>
    <w:rsid w:val="00D436FC"/>
    <w:rsid w:val="00D46741"/>
    <w:rsid w:val="00D46984"/>
    <w:rsid w:val="00D46B61"/>
    <w:rsid w:val="00D46C04"/>
    <w:rsid w:val="00D47D26"/>
    <w:rsid w:val="00D50AB0"/>
    <w:rsid w:val="00D50D7C"/>
    <w:rsid w:val="00D519A7"/>
    <w:rsid w:val="00D51B5E"/>
    <w:rsid w:val="00D51E3F"/>
    <w:rsid w:val="00D53114"/>
    <w:rsid w:val="00D538D3"/>
    <w:rsid w:val="00D53CA6"/>
    <w:rsid w:val="00D54DC4"/>
    <w:rsid w:val="00D55983"/>
    <w:rsid w:val="00D559DA"/>
    <w:rsid w:val="00D55CAB"/>
    <w:rsid w:val="00D5749D"/>
    <w:rsid w:val="00D6010A"/>
    <w:rsid w:val="00D601DE"/>
    <w:rsid w:val="00D6149B"/>
    <w:rsid w:val="00D61C83"/>
    <w:rsid w:val="00D62885"/>
    <w:rsid w:val="00D62FCE"/>
    <w:rsid w:val="00D6355C"/>
    <w:rsid w:val="00D64ECE"/>
    <w:rsid w:val="00D64FD4"/>
    <w:rsid w:val="00D65623"/>
    <w:rsid w:val="00D66A19"/>
    <w:rsid w:val="00D66E4C"/>
    <w:rsid w:val="00D674C5"/>
    <w:rsid w:val="00D678D3"/>
    <w:rsid w:val="00D678ED"/>
    <w:rsid w:val="00D67C68"/>
    <w:rsid w:val="00D70804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311E"/>
    <w:rsid w:val="00D95469"/>
    <w:rsid w:val="00D95DC6"/>
    <w:rsid w:val="00D95E45"/>
    <w:rsid w:val="00D96206"/>
    <w:rsid w:val="00D9752A"/>
    <w:rsid w:val="00DA0CB2"/>
    <w:rsid w:val="00DA2289"/>
    <w:rsid w:val="00DA2352"/>
    <w:rsid w:val="00DA346F"/>
    <w:rsid w:val="00DA359D"/>
    <w:rsid w:val="00DA3AB2"/>
    <w:rsid w:val="00DA40E7"/>
    <w:rsid w:val="00DA4A75"/>
    <w:rsid w:val="00DA5BE0"/>
    <w:rsid w:val="00DA63D7"/>
    <w:rsid w:val="00DA7D52"/>
    <w:rsid w:val="00DA7E5B"/>
    <w:rsid w:val="00DB0A99"/>
    <w:rsid w:val="00DB11B1"/>
    <w:rsid w:val="00DB1592"/>
    <w:rsid w:val="00DB1DD5"/>
    <w:rsid w:val="00DB2CA9"/>
    <w:rsid w:val="00DB3169"/>
    <w:rsid w:val="00DB3F87"/>
    <w:rsid w:val="00DB59EF"/>
    <w:rsid w:val="00DB7878"/>
    <w:rsid w:val="00DC0051"/>
    <w:rsid w:val="00DC02F8"/>
    <w:rsid w:val="00DC159C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C69A9"/>
    <w:rsid w:val="00DD0036"/>
    <w:rsid w:val="00DD1A3F"/>
    <w:rsid w:val="00DD3DBF"/>
    <w:rsid w:val="00DD456D"/>
    <w:rsid w:val="00DD45E2"/>
    <w:rsid w:val="00DD7640"/>
    <w:rsid w:val="00DD79AF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32D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2AFC"/>
    <w:rsid w:val="00E0338B"/>
    <w:rsid w:val="00E04C50"/>
    <w:rsid w:val="00E05B21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4C3E"/>
    <w:rsid w:val="00E15993"/>
    <w:rsid w:val="00E168B7"/>
    <w:rsid w:val="00E172B3"/>
    <w:rsid w:val="00E2040E"/>
    <w:rsid w:val="00E21293"/>
    <w:rsid w:val="00E215C5"/>
    <w:rsid w:val="00E21B22"/>
    <w:rsid w:val="00E2211F"/>
    <w:rsid w:val="00E22AE4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0237"/>
    <w:rsid w:val="00E31DD6"/>
    <w:rsid w:val="00E32BFD"/>
    <w:rsid w:val="00E33801"/>
    <w:rsid w:val="00E33C1D"/>
    <w:rsid w:val="00E343B6"/>
    <w:rsid w:val="00E3449A"/>
    <w:rsid w:val="00E344EE"/>
    <w:rsid w:val="00E3471E"/>
    <w:rsid w:val="00E34FDF"/>
    <w:rsid w:val="00E3517F"/>
    <w:rsid w:val="00E374C1"/>
    <w:rsid w:val="00E37648"/>
    <w:rsid w:val="00E37667"/>
    <w:rsid w:val="00E37BDB"/>
    <w:rsid w:val="00E403BD"/>
    <w:rsid w:val="00E41224"/>
    <w:rsid w:val="00E42178"/>
    <w:rsid w:val="00E4253C"/>
    <w:rsid w:val="00E429F4"/>
    <w:rsid w:val="00E434B5"/>
    <w:rsid w:val="00E43851"/>
    <w:rsid w:val="00E4504A"/>
    <w:rsid w:val="00E457AB"/>
    <w:rsid w:val="00E46FB8"/>
    <w:rsid w:val="00E477C3"/>
    <w:rsid w:val="00E5005E"/>
    <w:rsid w:val="00E50491"/>
    <w:rsid w:val="00E509E6"/>
    <w:rsid w:val="00E50CC3"/>
    <w:rsid w:val="00E514C7"/>
    <w:rsid w:val="00E51C07"/>
    <w:rsid w:val="00E51E5A"/>
    <w:rsid w:val="00E51E5B"/>
    <w:rsid w:val="00E523CF"/>
    <w:rsid w:val="00E5250F"/>
    <w:rsid w:val="00E52749"/>
    <w:rsid w:val="00E53D2F"/>
    <w:rsid w:val="00E5463D"/>
    <w:rsid w:val="00E54AC0"/>
    <w:rsid w:val="00E5516E"/>
    <w:rsid w:val="00E55B7A"/>
    <w:rsid w:val="00E561C1"/>
    <w:rsid w:val="00E5628A"/>
    <w:rsid w:val="00E57275"/>
    <w:rsid w:val="00E57443"/>
    <w:rsid w:val="00E576B5"/>
    <w:rsid w:val="00E60688"/>
    <w:rsid w:val="00E60B63"/>
    <w:rsid w:val="00E629C5"/>
    <w:rsid w:val="00E62E68"/>
    <w:rsid w:val="00E64758"/>
    <w:rsid w:val="00E65E24"/>
    <w:rsid w:val="00E712E1"/>
    <w:rsid w:val="00E72614"/>
    <w:rsid w:val="00E73809"/>
    <w:rsid w:val="00E73C28"/>
    <w:rsid w:val="00E74936"/>
    <w:rsid w:val="00E75521"/>
    <w:rsid w:val="00E761A1"/>
    <w:rsid w:val="00E764E4"/>
    <w:rsid w:val="00E769AB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86870"/>
    <w:rsid w:val="00E86BA9"/>
    <w:rsid w:val="00E903B3"/>
    <w:rsid w:val="00E90DD7"/>
    <w:rsid w:val="00E91F31"/>
    <w:rsid w:val="00E92612"/>
    <w:rsid w:val="00E946F3"/>
    <w:rsid w:val="00E9499B"/>
    <w:rsid w:val="00E95873"/>
    <w:rsid w:val="00E95877"/>
    <w:rsid w:val="00E95FE6"/>
    <w:rsid w:val="00E97865"/>
    <w:rsid w:val="00E97E18"/>
    <w:rsid w:val="00EA11BB"/>
    <w:rsid w:val="00EA24D1"/>
    <w:rsid w:val="00EA26B9"/>
    <w:rsid w:val="00EA332E"/>
    <w:rsid w:val="00EA4490"/>
    <w:rsid w:val="00EA47BB"/>
    <w:rsid w:val="00EA4C82"/>
    <w:rsid w:val="00EA574D"/>
    <w:rsid w:val="00EA59EE"/>
    <w:rsid w:val="00EA6125"/>
    <w:rsid w:val="00EA61E5"/>
    <w:rsid w:val="00EA7B8F"/>
    <w:rsid w:val="00EB10A1"/>
    <w:rsid w:val="00EB11BB"/>
    <w:rsid w:val="00EB191C"/>
    <w:rsid w:val="00EB1BDF"/>
    <w:rsid w:val="00EB1C29"/>
    <w:rsid w:val="00EB2148"/>
    <w:rsid w:val="00EB2CD5"/>
    <w:rsid w:val="00EB2D9A"/>
    <w:rsid w:val="00EB3E59"/>
    <w:rsid w:val="00EB460F"/>
    <w:rsid w:val="00EB46CB"/>
    <w:rsid w:val="00EB4EF6"/>
    <w:rsid w:val="00EB605E"/>
    <w:rsid w:val="00EB6715"/>
    <w:rsid w:val="00EB6B3B"/>
    <w:rsid w:val="00EB6BE3"/>
    <w:rsid w:val="00EB6C68"/>
    <w:rsid w:val="00EB79C4"/>
    <w:rsid w:val="00EC1581"/>
    <w:rsid w:val="00EC15B2"/>
    <w:rsid w:val="00EC215B"/>
    <w:rsid w:val="00EC3AB7"/>
    <w:rsid w:val="00EC3C54"/>
    <w:rsid w:val="00EC5179"/>
    <w:rsid w:val="00EC552A"/>
    <w:rsid w:val="00EC6864"/>
    <w:rsid w:val="00EC6A67"/>
    <w:rsid w:val="00EC6A96"/>
    <w:rsid w:val="00EC6C23"/>
    <w:rsid w:val="00ED0850"/>
    <w:rsid w:val="00ED14CC"/>
    <w:rsid w:val="00ED18B1"/>
    <w:rsid w:val="00ED1E74"/>
    <w:rsid w:val="00ED2638"/>
    <w:rsid w:val="00ED3429"/>
    <w:rsid w:val="00ED3F7E"/>
    <w:rsid w:val="00ED4D1A"/>
    <w:rsid w:val="00ED4E3F"/>
    <w:rsid w:val="00ED4E56"/>
    <w:rsid w:val="00ED555B"/>
    <w:rsid w:val="00ED68C7"/>
    <w:rsid w:val="00ED6BA6"/>
    <w:rsid w:val="00ED72E6"/>
    <w:rsid w:val="00EE00FE"/>
    <w:rsid w:val="00EE0B3B"/>
    <w:rsid w:val="00EE0DF2"/>
    <w:rsid w:val="00EE1E3A"/>
    <w:rsid w:val="00EE2471"/>
    <w:rsid w:val="00EE266F"/>
    <w:rsid w:val="00EE3720"/>
    <w:rsid w:val="00EE5D7B"/>
    <w:rsid w:val="00EE6B40"/>
    <w:rsid w:val="00EF1069"/>
    <w:rsid w:val="00EF23BF"/>
    <w:rsid w:val="00EF49FC"/>
    <w:rsid w:val="00EF4AAD"/>
    <w:rsid w:val="00EF560A"/>
    <w:rsid w:val="00EF6146"/>
    <w:rsid w:val="00EF686F"/>
    <w:rsid w:val="00EF7357"/>
    <w:rsid w:val="00F01781"/>
    <w:rsid w:val="00F03A15"/>
    <w:rsid w:val="00F04086"/>
    <w:rsid w:val="00F0424F"/>
    <w:rsid w:val="00F057AE"/>
    <w:rsid w:val="00F05D04"/>
    <w:rsid w:val="00F05F19"/>
    <w:rsid w:val="00F062DB"/>
    <w:rsid w:val="00F0715B"/>
    <w:rsid w:val="00F07C1A"/>
    <w:rsid w:val="00F1074A"/>
    <w:rsid w:val="00F1134D"/>
    <w:rsid w:val="00F117E7"/>
    <w:rsid w:val="00F126B1"/>
    <w:rsid w:val="00F12BB5"/>
    <w:rsid w:val="00F13120"/>
    <w:rsid w:val="00F13D00"/>
    <w:rsid w:val="00F14F80"/>
    <w:rsid w:val="00F17030"/>
    <w:rsid w:val="00F17759"/>
    <w:rsid w:val="00F177F1"/>
    <w:rsid w:val="00F20F55"/>
    <w:rsid w:val="00F21BAE"/>
    <w:rsid w:val="00F21CEA"/>
    <w:rsid w:val="00F2228B"/>
    <w:rsid w:val="00F22C05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27BCA"/>
    <w:rsid w:val="00F30CF0"/>
    <w:rsid w:val="00F31547"/>
    <w:rsid w:val="00F318AB"/>
    <w:rsid w:val="00F31B0A"/>
    <w:rsid w:val="00F31DF7"/>
    <w:rsid w:val="00F33889"/>
    <w:rsid w:val="00F34919"/>
    <w:rsid w:val="00F34FA9"/>
    <w:rsid w:val="00F35AE1"/>
    <w:rsid w:val="00F36118"/>
    <w:rsid w:val="00F36BD5"/>
    <w:rsid w:val="00F37EF6"/>
    <w:rsid w:val="00F4052F"/>
    <w:rsid w:val="00F40A57"/>
    <w:rsid w:val="00F41DDB"/>
    <w:rsid w:val="00F423EF"/>
    <w:rsid w:val="00F430A8"/>
    <w:rsid w:val="00F44582"/>
    <w:rsid w:val="00F461AA"/>
    <w:rsid w:val="00F46236"/>
    <w:rsid w:val="00F47D60"/>
    <w:rsid w:val="00F5068A"/>
    <w:rsid w:val="00F50C6A"/>
    <w:rsid w:val="00F526CC"/>
    <w:rsid w:val="00F53BB8"/>
    <w:rsid w:val="00F55893"/>
    <w:rsid w:val="00F55CDF"/>
    <w:rsid w:val="00F56799"/>
    <w:rsid w:val="00F56851"/>
    <w:rsid w:val="00F6138B"/>
    <w:rsid w:val="00F61647"/>
    <w:rsid w:val="00F61816"/>
    <w:rsid w:val="00F626D1"/>
    <w:rsid w:val="00F62777"/>
    <w:rsid w:val="00F65106"/>
    <w:rsid w:val="00F65695"/>
    <w:rsid w:val="00F658EC"/>
    <w:rsid w:val="00F66090"/>
    <w:rsid w:val="00F67A7B"/>
    <w:rsid w:val="00F67F94"/>
    <w:rsid w:val="00F70E4B"/>
    <w:rsid w:val="00F70E52"/>
    <w:rsid w:val="00F7187A"/>
    <w:rsid w:val="00F71D46"/>
    <w:rsid w:val="00F7208D"/>
    <w:rsid w:val="00F722B5"/>
    <w:rsid w:val="00F72B68"/>
    <w:rsid w:val="00F73541"/>
    <w:rsid w:val="00F7373E"/>
    <w:rsid w:val="00F755A2"/>
    <w:rsid w:val="00F75BA7"/>
    <w:rsid w:val="00F75ED4"/>
    <w:rsid w:val="00F8077E"/>
    <w:rsid w:val="00F813A7"/>
    <w:rsid w:val="00F81C59"/>
    <w:rsid w:val="00F822C3"/>
    <w:rsid w:val="00F8362A"/>
    <w:rsid w:val="00F852A4"/>
    <w:rsid w:val="00F867F6"/>
    <w:rsid w:val="00F87080"/>
    <w:rsid w:val="00F87351"/>
    <w:rsid w:val="00F91E1A"/>
    <w:rsid w:val="00F91E2C"/>
    <w:rsid w:val="00F936A4"/>
    <w:rsid w:val="00F9653C"/>
    <w:rsid w:val="00F96C89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6CE0"/>
    <w:rsid w:val="00FA7181"/>
    <w:rsid w:val="00FA7DE9"/>
    <w:rsid w:val="00FB0698"/>
    <w:rsid w:val="00FB0953"/>
    <w:rsid w:val="00FB0BB8"/>
    <w:rsid w:val="00FB1B03"/>
    <w:rsid w:val="00FB1C4A"/>
    <w:rsid w:val="00FB1DED"/>
    <w:rsid w:val="00FB1E87"/>
    <w:rsid w:val="00FB22B0"/>
    <w:rsid w:val="00FB22FB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B755D"/>
    <w:rsid w:val="00FC028E"/>
    <w:rsid w:val="00FC10FA"/>
    <w:rsid w:val="00FC10FB"/>
    <w:rsid w:val="00FC1D20"/>
    <w:rsid w:val="00FC1F54"/>
    <w:rsid w:val="00FC21BB"/>
    <w:rsid w:val="00FC2DFB"/>
    <w:rsid w:val="00FC3795"/>
    <w:rsid w:val="00FC430C"/>
    <w:rsid w:val="00FC47C3"/>
    <w:rsid w:val="00FC48CA"/>
    <w:rsid w:val="00FC4F60"/>
    <w:rsid w:val="00FC5685"/>
    <w:rsid w:val="00FC58AE"/>
    <w:rsid w:val="00FC60F4"/>
    <w:rsid w:val="00FC7131"/>
    <w:rsid w:val="00FC7536"/>
    <w:rsid w:val="00FD0F12"/>
    <w:rsid w:val="00FD1831"/>
    <w:rsid w:val="00FD21B7"/>
    <w:rsid w:val="00FD636D"/>
    <w:rsid w:val="00FD6397"/>
    <w:rsid w:val="00FD690C"/>
    <w:rsid w:val="00FD6946"/>
    <w:rsid w:val="00FD70F6"/>
    <w:rsid w:val="00FD71E8"/>
    <w:rsid w:val="00FE05D9"/>
    <w:rsid w:val="00FE26A8"/>
    <w:rsid w:val="00FE29FD"/>
    <w:rsid w:val="00FE439F"/>
    <w:rsid w:val="00FE4772"/>
    <w:rsid w:val="00FE47A9"/>
    <w:rsid w:val="00FE4A71"/>
    <w:rsid w:val="00FE60D2"/>
    <w:rsid w:val="00FE610D"/>
    <w:rsid w:val="00FE7424"/>
    <w:rsid w:val="00FF0210"/>
    <w:rsid w:val="00FF095C"/>
    <w:rsid w:val="00FF1790"/>
    <w:rsid w:val="00FF26C2"/>
    <w:rsid w:val="00FF26F9"/>
    <w:rsid w:val="00FF2D9D"/>
    <w:rsid w:val="00FF39E4"/>
    <w:rsid w:val="00FF4992"/>
    <w:rsid w:val="00FF5571"/>
    <w:rsid w:val="00FF55DF"/>
    <w:rsid w:val="00FF6432"/>
    <w:rsid w:val="00FF6D7F"/>
    <w:rsid w:val="00FF73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F4E40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F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F4E40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F4E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F4E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BF4E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BF4E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F4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F4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BF4E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F4E4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F4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F4E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character" w:styleId="a3">
    <w:name w:val="Hyperlink"/>
    <w:rsid w:val="00051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toyota?rid=2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to.yandex.ru/toyota?rid=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2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to.yandex.ru/toyota?rid=2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&#1040;&#1085;&#1090;&#1080;&#1082;&#1086;&#1088;&#1088;&#1091;&#1087;&#1094;&#1080;&#1086;&#1085;&#1085;&#1072;&#1103;%20&#1076;&#1077;&#1103;&#1090;&#1077;&#1083;&#1100;&#1085;&#1086;&#1089;&#1090;&#1100;\&#1040;&#1085;&#1090;&#1080;&#1082;&#1086;&#1088;&#1088;&#1091;&#1087;&#1094;&#1080;&#1086;&#1085;&#1085;&#1072;&#1103;%20&#1088;&#1072;&#1073;&#1086;&#1090;&#1072;\&#1057;&#1074;&#1077;&#1076;&#1077;&#1085;&#1080;&#1103;%20&#1086;%20&#1076;&#1086;&#1093;&#1086;&#1076;&#1072;&#1093;\&#1079;&#1072;%202014\&#1057;&#1074;&#1077;&#1076;&#1077;&#1085;&#1080;&#1103;%20&#1086;%20&#1076;&#1086;&#1093;&#1086;&#1076;&#1072;&#1093;%20&#1079;&#1072;%202014%20&#1075;.%20&#1085;&#1072;%20&#1089;&#1072;&#1081;&#109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783A-02A8-441B-86EB-FA205573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г. на сайт1</Template>
  <TotalTime>3731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Куманева Ирина Владимировна</cp:lastModifiedBy>
  <cp:revision>596</cp:revision>
  <dcterms:created xsi:type="dcterms:W3CDTF">2017-04-28T11:26:00Z</dcterms:created>
  <dcterms:modified xsi:type="dcterms:W3CDTF">2019-05-31T05:04:00Z</dcterms:modified>
</cp:coreProperties>
</file>